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9D" w:rsidRPr="007F3EF5" w:rsidRDefault="00BD119D" w:rsidP="00AE2D20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7F3EF5">
        <w:rPr>
          <w:rFonts w:ascii="Times New Roman" w:hAnsi="Times New Roman" w:cs="Times New Roman"/>
          <w:sz w:val="36"/>
          <w:szCs w:val="36"/>
          <w:lang w:val="uk-UA"/>
        </w:rPr>
        <w:t>Навчально-методичний матеріал щодо забезпечення якості сучасного уроку. Використання інформаційних технологій на уроках української літератури</w:t>
      </w:r>
    </w:p>
    <w:p w:rsidR="00BD119D" w:rsidRPr="00AE2D20" w:rsidRDefault="00BD119D" w:rsidP="00A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BD119D" w:rsidRPr="006B2A1E" w:rsidRDefault="00BD119D" w:rsidP="00ED38A1">
      <w:pPr>
        <w:pStyle w:val="a"/>
      </w:pPr>
      <w:bookmarkStart w:id="0" w:name="_Toc312970426"/>
      <w:r w:rsidRPr="006B2A1E">
        <w:t>Максимальне використання виховних можливостей на уроках української літератури</w:t>
      </w:r>
      <w:bookmarkEnd w:id="0"/>
    </w:p>
    <w:p w:rsidR="00BD119D" w:rsidRPr="003007A3" w:rsidRDefault="00BD119D" w:rsidP="002748FB">
      <w:pPr>
        <w:spacing w:line="240" w:lineRule="auto"/>
        <w:jc w:val="both"/>
        <w:rPr>
          <w:b/>
          <w:bCs/>
          <w:i/>
          <w:iCs/>
          <w:sz w:val="24"/>
          <w:szCs w:val="24"/>
          <w:lang w:val="uk-UA"/>
        </w:rPr>
      </w:pPr>
      <w:r w:rsidRPr="003007A3">
        <w:rPr>
          <w:b/>
          <w:bCs/>
          <w:i/>
          <w:iCs/>
          <w:sz w:val="24"/>
          <w:szCs w:val="24"/>
          <w:lang w:val="uk-UA"/>
        </w:rPr>
        <w:t>І. Актуальність проблеми виховання</w:t>
      </w:r>
    </w:p>
    <w:p w:rsidR="00BD119D" w:rsidRDefault="00BD119D" w:rsidP="0054709A">
      <w:pPr>
        <w:spacing w:line="240" w:lineRule="auto"/>
        <w:jc w:val="both"/>
        <w:rPr>
          <w:sz w:val="24"/>
          <w:szCs w:val="24"/>
          <w:lang w:val="uk-UA"/>
        </w:rPr>
      </w:pPr>
      <w:r w:rsidRPr="002748FB">
        <w:rPr>
          <w:sz w:val="24"/>
          <w:szCs w:val="24"/>
          <w:lang w:val="uk-UA"/>
        </w:rPr>
        <w:tab/>
        <w:t xml:space="preserve">Що таке виховання? Це передача від покоління до покоління життєвого досвіду, культури, моральних цінностей, утворених суспільством. Виховання – «вічна </w:t>
      </w:r>
      <w:r>
        <w:rPr>
          <w:sz w:val="24"/>
          <w:szCs w:val="24"/>
          <w:lang w:val="uk-UA"/>
        </w:rPr>
        <w:t>категорія», на думку філософів.</w:t>
      </w:r>
    </w:p>
    <w:p w:rsidR="00BD119D" w:rsidRPr="002748FB" w:rsidRDefault="00BD119D" w:rsidP="0054709A">
      <w:pPr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2748FB">
        <w:rPr>
          <w:sz w:val="24"/>
          <w:szCs w:val="24"/>
          <w:lang w:val="uk-UA"/>
        </w:rPr>
        <w:t>Латинське прислів’я свідчить, що «життя коротке, а мистецтво вічне». Тому література як вид мистецтва і виховання як «вічна категорія» тісно пов’язані.</w:t>
      </w:r>
    </w:p>
    <w:p w:rsidR="00BD119D" w:rsidRPr="002748FB" w:rsidRDefault="00BD119D" w:rsidP="0054709A">
      <w:pPr>
        <w:spacing w:line="240" w:lineRule="auto"/>
        <w:jc w:val="both"/>
        <w:rPr>
          <w:sz w:val="24"/>
          <w:szCs w:val="24"/>
          <w:lang w:val="uk-UA"/>
        </w:rPr>
      </w:pPr>
      <w:r w:rsidRPr="002748FB">
        <w:rPr>
          <w:sz w:val="24"/>
          <w:szCs w:val="24"/>
          <w:lang w:val="uk-UA"/>
        </w:rPr>
        <w:tab/>
        <w:t>Виховні можливості уроку літератури необмежені. Важко переоцінити вплив художнього слова на душу людини, особливо коли ця душа дитяча, коли ще тільки-но формується світогляд дитини як особистості, формуються її моральні якості, духовні цінності, смаки й уподобання.</w:t>
      </w:r>
    </w:p>
    <w:p w:rsidR="00BD119D" w:rsidRPr="002748FB" w:rsidRDefault="00BD119D" w:rsidP="0054709A">
      <w:pPr>
        <w:spacing w:line="240" w:lineRule="auto"/>
        <w:jc w:val="both"/>
        <w:rPr>
          <w:sz w:val="24"/>
          <w:szCs w:val="24"/>
          <w:lang w:val="uk-UA"/>
        </w:rPr>
      </w:pPr>
      <w:r w:rsidRPr="002748FB">
        <w:rPr>
          <w:sz w:val="24"/>
          <w:szCs w:val="24"/>
          <w:lang w:val="uk-UA"/>
        </w:rPr>
        <w:tab/>
        <w:t>Виховання на уроці літератури – це взаємодія педагога та учня у процесі спільної діяльності, спрямованої на розвиток у вихованця кращих рис людини - громадянина.</w:t>
      </w:r>
    </w:p>
    <w:p w:rsidR="00BD119D" w:rsidRPr="002748FB" w:rsidRDefault="00BD119D" w:rsidP="0054709A">
      <w:pPr>
        <w:spacing w:line="240" w:lineRule="auto"/>
        <w:jc w:val="both"/>
        <w:rPr>
          <w:sz w:val="24"/>
          <w:szCs w:val="24"/>
          <w:lang w:val="uk-UA"/>
        </w:rPr>
      </w:pPr>
      <w:r w:rsidRPr="002748FB">
        <w:rPr>
          <w:sz w:val="24"/>
          <w:szCs w:val="24"/>
          <w:lang w:val="uk-UA"/>
        </w:rPr>
        <w:tab/>
        <w:t>На думку філософа Еріха Фромма, «паростки всього кращого, що є в потенціалі дитини, … проростають, якщо є відповідні умови для їхнього розвитку, в іншому разі вони будуть втрачені».</w:t>
      </w:r>
    </w:p>
    <w:p w:rsidR="00BD119D" w:rsidRPr="002748FB" w:rsidRDefault="00BD119D" w:rsidP="0054709A">
      <w:pPr>
        <w:spacing w:line="240" w:lineRule="auto"/>
        <w:jc w:val="both"/>
        <w:rPr>
          <w:sz w:val="24"/>
          <w:szCs w:val="24"/>
          <w:lang w:val="uk-UA"/>
        </w:rPr>
      </w:pPr>
      <w:r w:rsidRPr="002748FB">
        <w:rPr>
          <w:sz w:val="24"/>
          <w:szCs w:val="24"/>
          <w:lang w:val="uk-UA"/>
        </w:rPr>
        <w:tab/>
        <w:t>Одна з найголовніших умов – те, щоб людина, яка відіграє значну роль у житті дитини, була переконана в її можливостях. Наявність такої віри розмежовує виховання і маніпуляцію. Виховання дорівнює допомозі дитини в реалізації її можливостей. До виховання є два протилежні підходи: гуманістичний та авторитарний.</w:t>
      </w:r>
    </w:p>
    <w:p w:rsidR="00BD119D" w:rsidRPr="002748FB" w:rsidRDefault="00BD119D" w:rsidP="0054709A">
      <w:pPr>
        <w:spacing w:line="240" w:lineRule="auto"/>
        <w:jc w:val="both"/>
        <w:rPr>
          <w:sz w:val="24"/>
          <w:szCs w:val="24"/>
          <w:lang w:val="uk-UA"/>
        </w:rPr>
      </w:pPr>
      <w:r w:rsidRPr="002748FB">
        <w:rPr>
          <w:sz w:val="24"/>
          <w:szCs w:val="24"/>
          <w:lang w:val="uk-UA"/>
        </w:rPr>
        <w:tab/>
        <w:t>Гуманістичне виховання розглядає дитину як унікальну і неповторну цінність, що має свої особливості розвитку. Виходячи з цього, виховання спрямоване на розкриття потенціалу особистості, на створення умов для розвитку в ній кращих моральних і громадянських цінностей. Така установка означає впевненість у тому, що кожна дитина заслуговує на повагу, визнання за нею індивідуальних поглядів, інтересів, суджень. У кожній особистості слід бачити мету, бачити щось унікальне.</w:t>
      </w:r>
    </w:p>
    <w:p w:rsidR="00BD119D" w:rsidRPr="002748FB" w:rsidRDefault="00BD119D" w:rsidP="0054709A">
      <w:pPr>
        <w:spacing w:line="240" w:lineRule="auto"/>
        <w:jc w:val="both"/>
        <w:rPr>
          <w:sz w:val="24"/>
          <w:szCs w:val="24"/>
          <w:lang w:val="uk-UA"/>
        </w:rPr>
      </w:pPr>
      <w:r w:rsidRPr="002748FB">
        <w:rPr>
          <w:sz w:val="24"/>
          <w:szCs w:val="24"/>
          <w:lang w:val="uk-UA"/>
        </w:rPr>
        <w:tab/>
        <w:t>Авторитарне виховання певною мірою ігнорує логіку саморозвитку дитини, нав’язує їй певні цінності, погляди, стандарти поведінки дитини, виходячи тільки з інтересів суспільства або виховного закладу.</w:t>
      </w:r>
    </w:p>
    <w:p w:rsidR="00BD119D" w:rsidRPr="002748FB" w:rsidRDefault="00BD119D" w:rsidP="0054709A">
      <w:pPr>
        <w:spacing w:line="240" w:lineRule="auto"/>
        <w:jc w:val="both"/>
        <w:rPr>
          <w:sz w:val="24"/>
          <w:szCs w:val="24"/>
          <w:lang w:val="uk-UA"/>
        </w:rPr>
      </w:pPr>
      <w:r w:rsidRPr="002748FB">
        <w:rPr>
          <w:sz w:val="24"/>
          <w:szCs w:val="24"/>
          <w:lang w:val="uk-UA"/>
        </w:rPr>
        <w:tab/>
        <w:t xml:space="preserve">Тому, щоб виховати справжнього громадянина, особистість, вільну в своїх прагненнях і почуваннях, на уроці літератури учитель має триматись гуманістичних принципів у загальному руслі виховного процесу. </w:t>
      </w:r>
    </w:p>
    <w:p w:rsidR="00BD119D" w:rsidRPr="003007A3" w:rsidRDefault="00BD119D" w:rsidP="002748FB">
      <w:pPr>
        <w:spacing w:line="240" w:lineRule="auto"/>
        <w:jc w:val="both"/>
        <w:rPr>
          <w:b/>
          <w:bCs/>
          <w:i/>
          <w:iCs/>
          <w:sz w:val="24"/>
          <w:szCs w:val="24"/>
          <w:lang w:val="uk-UA"/>
        </w:rPr>
      </w:pPr>
      <w:r w:rsidRPr="003007A3">
        <w:rPr>
          <w:b/>
          <w:bCs/>
          <w:i/>
          <w:iCs/>
          <w:sz w:val="24"/>
          <w:szCs w:val="24"/>
          <w:lang w:val="uk-UA"/>
        </w:rPr>
        <w:t>ІІ. Виховні завдання, які вирішує урок літератури</w:t>
      </w:r>
    </w:p>
    <w:p w:rsidR="00BD119D" w:rsidRPr="002748FB" w:rsidRDefault="00BD119D" w:rsidP="002748FB">
      <w:pPr>
        <w:spacing w:line="240" w:lineRule="auto"/>
        <w:jc w:val="both"/>
        <w:rPr>
          <w:sz w:val="24"/>
          <w:szCs w:val="24"/>
          <w:lang w:val="uk-UA"/>
        </w:rPr>
      </w:pPr>
      <w:r w:rsidRPr="002748FB">
        <w:rPr>
          <w:sz w:val="24"/>
          <w:szCs w:val="24"/>
          <w:lang w:val="uk-UA"/>
        </w:rPr>
        <w:tab/>
        <w:t>Якщо враховувати філософську формулу гуманізму, що «людина мета, а не засіб», то , щоб виховати справжню людину треба подати їй кращі зразки як світової, так і української культури, літератури зокрема, так, щоб антигуманістичні тенденції не змогли вплинути на дитячу чи підліткову психіку, розум, характер.</w:t>
      </w:r>
    </w:p>
    <w:p w:rsidR="00BD119D" w:rsidRPr="002748FB" w:rsidRDefault="00BD119D" w:rsidP="002748FB">
      <w:pPr>
        <w:spacing w:line="240" w:lineRule="auto"/>
        <w:jc w:val="both"/>
        <w:rPr>
          <w:sz w:val="24"/>
          <w:szCs w:val="24"/>
          <w:lang w:val="uk-UA"/>
        </w:rPr>
      </w:pPr>
      <w:r w:rsidRPr="002748FB">
        <w:rPr>
          <w:sz w:val="24"/>
          <w:szCs w:val="24"/>
          <w:lang w:val="uk-UA"/>
        </w:rPr>
        <w:tab/>
        <w:t>Світова і вітчизняна педагогічна наука має багато поглядів на виховання особистості, але всі одностайні в одному: це складний і тривалий процес, у якому дитина – центр Всесвіту.</w:t>
      </w:r>
    </w:p>
    <w:p w:rsidR="00BD119D" w:rsidRPr="002748FB" w:rsidRDefault="00BD119D" w:rsidP="002748FB">
      <w:pPr>
        <w:spacing w:line="240" w:lineRule="auto"/>
        <w:jc w:val="both"/>
        <w:rPr>
          <w:sz w:val="24"/>
          <w:szCs w:val="24"/>
          <w:lang w:val="uk-UA"/>
        </w:rPr>
      </w:pPr>
      <w:r w:rsidRPr="002748FB">
        <w:rPr>
          <w:sz w:val="24"/>
          <w:szCs w:val="24"/>
          <w:lang w:val="uk-UA"/>
        </w:rPr>
        <w:tab/>
        <w:t>В.Сухомлинський писав: «Дитинство, дитячий світ – це світ особливий, діти живуть своїми уявленнями про добро і зло, про гарне і погане, у них свої критерії краси, у них навіть свій вимір часу: в дитинстві день здається роком, а рік – вічністю. Щоб мати доступ у цей казковий палац, ім’я якому Дитинство, ми повинні перевтілитися, стати у якійсь мірі дитиною – тільки за цією умовою нам доступна буде мудра влада над людиною – дитиною».</w:t>
      </w:r>
    </w:p>
    <w:p w:rsidR="00BD119D" w:rsidRDefault="00BD119D" w:rsidP="000B38EF">
      <w:r w:rsidRPr="002748FB">
        <w:rPr>
          <w:sz w:val="24"/>
          <w:szCs w:val="24"/>
          <w:lang w:val="uk-UA"/>
        </w:rPr>
        <w:tab/>
      </w:r>
    </w:p>
    <w:sectPr w:rsidR="00BD119D" w:rsidSect="00BD11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19D" w:rsidRDefault="00BD119D" w:rsidP="008106C4">
      <w:pPr>
        <w:spacing w:after="0" w:line="240" w:lineRule="auto"/>
      </w:pPr>
      <w:r>
        <w:separator/>
      </w:r>
    </w:p>
  </w:endnote>
  <w:endnote w:type="continuationSeparator" w:id="0">
    <w:p w:rsidR="00BD119D" w:rsidRDefault="00BD119D" w:rsidP="0081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9D" w:rsidRDefault="00BD119D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BD119D" w:rsidRDefault="00BD11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19D" w:rsidRDefault="00BD119D" w:rsidP="008106C4">
      <w:pPr>
        <w:spacing w:after="0" w:line="240" w:lineRule="auto"/>
      </w:pPr>
      <w:r>
        <w:separator/>
      </w:r>
    </w:p>
  </w:footnote>
  <w:footnote w:type="continuationSeparator" w:id="0">
    <w:p w:rsidR="00BD119D" w:rsidRDefault="00BD119D" w:rsidP="00810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947"/>
    <w:multiLevelType w:val="hybridMultilevel"/>
    <w:tmpl w:val="07104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1F35"/>
    <w:multiLevelType w:val="hybridMultilevel"/>
    <w:tmpl w:val="BA84EC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347A3A"/>
    <w:multiLevelType w:val="hybridMultilevel"/>
    <w:tmpl w:val="161C7530"/>
    <w:lvl w:ilvl="0" w:tplc="0419000B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Wingdings" w:hint="default"/>
      </w:rPr>
    </w:lvl>
  </w:abstractNum>
  <w:abstractNum w:abstractNumId="3">
    <w:nsid w:val="19D5283C"/>
    <w:multiLevelType w:val="hybridMultilevel"/>
    <w:tmpl w:val="A148C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8F0A53"/>
    <w:multiLevelType w:val="hybridMultilevel"/>
    <w:tmpl w:val="B3E61A1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3FD59FD"/>
    <w:multiLevelType w:val="hybridMultilevel"/>
    <w:tmpl w:val="93C44F38"/>
    <w:lvl w:ilvl="0" w:tplc="EEE692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B821FC"/>
    <w:multiLevelType w:val="hybridMultilevel"/>
    <w:tmpl w:val="DE7E1072"/>
    <w:lvl w:ilvl="0" w:tplc="0DB66F32">
      <w:start w:val="1"/>
      <w:numFmt w:val="bullet"/>
      <w:lvlText w:val="√"/>
      <w:lvlJc w:val="left"/>
      <w:pPr>
        <w:ind w:left="720" w:hanging="360"/>
      </w:pPr>
      <w:rPr>
        <w:rFonts w:ascii="Gigi" w:hAnsi="Gigi" w:cs="Gig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7C1539"/>
    <w:multiLevelType w:val="hybridMultilevel"/>
    <w:tmpl w:val="C7F6AF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6324A29"/>
    <w:multiLevelType w:val="hybridMultilevel"/>
    <w:tmpl w:val="B184A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0AF3B16"/>
    <w:multiLevelType w:val="hybridMultilevel"/>
    <w:tmpl w:val="E3ACEC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2003EBD"/>
    <w:multiLevelType w:val="hybridMultilevel"/>
    <w:tmpl w:val="F50E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721F"/>
    <w:multiLevelType w:val="hybridMultilevel"/>
    <w:tmpl w:val="9BCA1452"/>
    <w:lvl w:ilvl="0" w:tplc="D1C02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C86731D"/>
    <w:multiLevelType w:val="hybridMultilevel"/>
    <w:tmpl w:val="651C6F20"/>
    <w:lvl w:ilvl="0" w:tplc="79121AC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ECB7B99"/>
    <w:multiLevelType w:val="multilevel"/>
    <w:tmpl w:val="71D44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2A244DD"/>
    <w:multiLevelType w:val="hybridMultilevel"/>
    <w:tmpl w:val="1F22E4E8"/>
    <w:lvl w:ilvl="0" w:tplc="0419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cs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Wingdings" w:hint="default"/>
      </w:rPr>
    </w:lvl>
  </w:abstractNum>
  <w:abstractNum w:abstractNumId="15">
    <w:nsid w:val="5DDD3F16"/>
    <w:multiLevelType w:val="hybridMultilevel"/>
    <w:tmpl w:val="CF7ECF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0957CD6"/>
    <w:multiLevelType w:val="hybridMultilevel"/>
    <w:tmpl w:val="08AAE6F2"/>
    <w:lvl w:ilvl="0" w:tplc="62D28D1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676E2F57"/>
    <w:multiLevelType w:val="hybridMultilevel"/>
    <w:tmpl w:val="40568F6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8205565"/>
    <w:multiLevelType w:val="hybridMultilevel"/>
    <w:tmpl w:val="8ADEC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5F36A4"/>
    <w:multiLevelType w:val="multilevel"/>
    <w:tmpl w:val="F7B8F4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A1B51DC"/>
    <w:multiLevelType w:val="hybridMultilevel"/>
    <w:tmpl w:val="37F41C58"/>
    <w:lvl w:ilvl="0" w:tplc="D1C028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4"/>
  </w:num>
  <w:num w:numId="5">
    <w:abstractNumId w:val="2"/>
  </w:num>
  <w:num w:numId="6">
    <w:abstractNumId w:val="14"/>
  </w:num>
  <w:num w:numId="7">
    <w:abstractNumId w:val="1"/>
  </w:num>
  <w:num w:numId="8">
    <w:abstractNumId w:val="0"/>
  </w:num>
  <w:num w:numId="9">
    <w:abstractNumId w:val="16"/>
  </w:num>
  <w:num w:numId="10">
    <w:abstractNumId w:val="17"/>
  </w:num>
  <w:num w:numId="11">
    <w:abstractNumId w:val="9"/>
  </w:num>
  <w:num w:numId="12">
    <w:abstractNumId w:val="12"/>
  </w:num>
  <w:num w:numId="13">
    <w:abstractNumId w:val="10"/>
  </w:num>
  <w:num w:numId="14">
    <w:abstractNumId w:val="5"/>
  </w:num>
  <w:num w:numId="15">
    <w:abstractNumId w:val="19"/>
  </w:num>
  <w:num w:numId="16">
    <w:abstractNumId w:val="6"/>
  </w:num>
  <w:num w:numId="17">
    <w:abstractNumId w:val="7"/>
  </w:num>
  <w:num w:numId="18">
    <w:abstractNumId w:val="15"/>
  </w:num>
  <w:num w:numId="19">
    <w:abstractNumId w:val="13"/>
  </w:num>
  <w:num w:numId="20">
    <w:abstractNumId w:val="2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D20"/>
    <w:rsid w:val="00025698"/>
    <w:rsid w:val="000505A7"/>
    <w:rsid w:val="000B38EF"/>
    <w:rsid w:val="00196B93"/>
    <w:rsid w:val="00235E47"/>
    <w:rsid w:val="002748FB"/>
    <w:rsid w:val="00282061"/>
    <w:rsid w:val="003007A3"/>
    <w:rsid w:val="003130F2"/>
    <w:rsid w:val="00483926"/>
    <w:rsid w:val="004C2A5B"/>
    <w:rsid w:val="00543351"/>
    <w:rsid w:val="0054709A"/>
    <w:rsid w:val="006027FF"/>
    <w:rsid w:val="006B2A1E"/>
    <w:rsid w:val="006D50AB"/>
    <w:rsid w:val="007A705B"/>
    <w:rsid w:val="007F3EF5"/>
    <w:rsid w:val="00802916"/>
    <w:rsid w:val="008106C4"/>
    <w:rsid w:val="00882982"/>
    <w:rsid w:val="00945D5D"/>
    <w:rsid w:val="009912E3"/>
    <w:rsid w:val="00A112D5"/>
    <w:rsid w:val="00A94048"/>
    <w:rsid w:val="00AE2D20"/>
    <w:rsid w:val="00BD119D"/>
    <w:rsid w:val="00C47A37"/>
    <w:rsid w:val="00CC3FE8"/>
    <w:rsid w:val="00DC27A7"/>
    <w:rsid w:val="00E34361"/>
    <w:rsid w:val="00ED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3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38A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D38A1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C47A37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912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7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1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6C4"/>
  </w:style>
  <w:style w:type="paragraph" w:styleId="Footer">
    <w:name w:val="footer"/>
    <w:basedOn w:val="Normal"/>
    <w:link w:val="FooterChar"/>
    <w:uiPriority w:val="99"/>
    <w:rsid w:val="0081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6C4"/>
  </w:style>
  <w:style w:type="paragraph" w:customStyle="1" w:styleId="a">
    <w:name w:val="зміст"/>
    <w:basedOn w:val="Normal"/>
    <w:link w:val="a0"/>
    <w:uiPriority w:val="99"/>
    <w:rsid w:val="00ED38A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0">
    <w:name w:val="зміст Знак"/>
    <w:basedOn w:val="DefaultParagraphFont"/>
    <w:link w:val="a"/>
    <w:uiPriority w:val="99"/>
    <w:rsid w:val="00ED38A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ED38A1"/>
    <w:pPr>
      <w:spacing w:after="100"/>
    </w:pPr>
  </w:style>
  <w:style w:type="character" w:styleId="Hyperlink">
    <w:name w:val="Hyperlink"/>
    <w:basedOn w:val="DefaultParagraphFont"/>
    <w:uiPriority w:val="99"/>
    <w:rsid w:val="00ED38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2</Pages>
  <Words>502</Words>
  <Characters>2867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</cp:lastModifiedBy>
  <cp:revision>5</cp:revision>
  <dcterms:created xsi:type="dcterms:W3CDTF">2011-12-27T19:05:00Z</dcterms:created>
  <dcterms:modified xsi:type="dcterms:W3CDTF">2012-02-02T08:54:00Z</dcterms:modified>
</cp:coreProperties>
</file>