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62541F" w:rsidRPr="00A469FC" w:rsidTr="009C58E2">
        <w:tc>
          <w:tcPr>
            <w:tcW w:w="1135" w:type="dxa"/>
          </w:tcPr>
          <w:p w:rsidR="0062541F" w:rsidRPr="00A469FC" w:rsidRDefault="0062541F" w:rsidP="009C58E2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15273640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62541F" w:rsidRPr="007D0C14" w:rsidTr="009C58E2">
              <w:tc>
                <w:tcPr>
                  <w:tcW w:w="3780" w:type="dxa"/>
                </w:tcPr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</w:rPr>
                    <w:t>УКРАЇНА</w:t>
                  </w: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</w:rPr>
                  </w:pPr>
                  <w:r w:rsidRPr="006B3D82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</w:rPr>
                  </w:pPr>
                  <w:r w:rsidRPr="006B3D82">
                    <w:rPr>
                      <w:rFonts w:eastAsia="Calibri"/>
                      <w:b/>
                    </w:rPr>
                    <w:t>РАДА</w:t>
                  </w: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62541F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</w:t>
                  </w:r>
                  <w:r w:rsidRPr="0062541F">
                    <w:rPr>
                      <w:rFonts w:eastAsia="Calibri"/>
                      <w:b/>
                    </w:rPr>
                    <w:t>’</w:t>
                  </w:r>
                  <w:r>
                    <w:rPr>
                      <w:rFonts w:eastAsia="Calibri"/>
                      <w:b/>
                      <w:lang w:val="uk-UA"/>
                    </w:rPr>
                    <w:t>ЯНСЬКОГО</w:t>
                  </w:r>
                  <w:r w:rsidRPr="006B3D82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Р</w:t>
                  </w:r>
                  <w:r w:rsidRPr="006B3D82">
                    <w:rPr>
                      <w:rFonts w:eastAsia="Calibri"/>
                      <w:b/>
                      <w:lang w:val="uk-UA"/>
                    </w:rPr>
                    <w:t>АЙОНУ</w:t>
                  </w: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</w:rPr>
                    <w:t>УКРАИНА</w:t>
                  </w: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</w:rPr>
                  </w:pPr>
                  <w:r w:rsidRPr="006B3D82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</w:rPr>
                  </w:pPr>
                  <w:r w:rsidRPr="006B3D82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</w:rPr>
                    <w:t>АДМИНИСТРАЦИ</w:t>
                  </w:r>
                  <w:r w:rsidRPr="006B3D82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62541F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6B3D82">
                    <w:rPr>
                      <w:rFonts w:eastAsia="Calibri"/>
                      <w:b/>
                    </w:rPr>
                    <w:t xml:space="preserve"> </w:t>
                  </w: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</w:rPr>
                    <w:t>РАЙОН</w:t>
                  </w:r>
                  <w:r w:rsidRPr="006B3D82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2541F" w:rsidRPr="006B3D82" w:rsidRDefault="0062541F" w:rsidP="009C58E2">
                  <w:pPr>
                    <w:jc w:val="center"/>
                    <w:rPr>
                      <w:rFonts w:eastAsia="Calibri"/>
                      <w:lang w:val="uk-UA"/>
                    </w:rPr>
                  </w:pPr>
                  <w:r w:rsidRPr="006B3D82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6B3D82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62541F" w:rsidRPr="007D0C14" w:rsidRDefault="0062541F" w:rsidP="009C58E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2541F" w:rsidRPr="00A469FC" w:rsidRDefault="0016531E" w:rsidP="009C58E2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41F" w:rsidRPr="00A469FC" w:rsidTr="009C58E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541F" w:rsidRPr="00A469FC" w:rsidRDefault="0062541F" w:rsidP="009C58E2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541F" w:rsidRPr="00A469FC" w:rsidRDefault="0062541F" w:rsidP="009C58E2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541F" w:rsidRPr="00A469FC" w:rsidRDefault="0062541F" w:rsidP="009C58E2">
            <w:pPr>
              <w:rPr>
                <w:b/>
                <w:u w:val="single"/>
              </w:rPr>
            </w:pP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9C58E2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9C58E2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">
            <v:stroke startarrow="block" endarrow="block"/>
          </v:shape>
        </w:pict>
      </w:r>
    </w:p>
    <w:p w:rsidR="005F6C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F10913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Pr="00633C36" w:rsidRDefault="00633C36" w:rsidP="00DD6CE0">
      <w:pPr>
        <w:tabs>
          <w:tab w:val="left" w:pos="6140"/>
        </w:tabs>
        <w:rPr>
          <w:lang w:val="uk-UA"/>
        </w:rPr>
      </w:pPr>
      <w:r w:rsidRPr="00633C36">
        <w:rPr>
          <w:lang w:val="uk-UA"/>
        </w:rPr>
        <w:t xml:space="preserve">Від </w:t>
      </w:r>
      <w:r w:rsidRPr="00633C36">
        <w:rPr>
          <w:u w:val="single"/>
          <w:lang w:val="uk-UA"/>
        </w:rPr>
        <w:t>11.03.2019</w:t>
      </w:r>
      <w:r w:rsidRPr="00633C36">
        <w:rPr>
          <w:lang w:val="uk-UA"/>
        </w:rPr>
        <w:t xml:space="preserve"> №</w:t>
      </w:r>
      <w:r w:rsidRPr="00633C36">
        <w:rPr>
          <w:u w:val="single"/>
          <w:lang w:val="uk-UA"/>
        </w:rPr>
        <w:t>65</w:t>
      </w:r>
    </w:p>
    <w:p w:rsidR="00633C36" w:rsidRDefault="00633C36" w:rsidP="004B3EE1">
      <w:pPr>
        <w:pStyle w:val="ab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4B3EE1" w:rsidRDefault="004B3EE1" w:rsidP="004B3EE1">
      <w:pPr>
        <w:pStyle w:val="ab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F7930">
        <w:rPr>
          <w:rFonts w:ascii="Times New Roman" w:eastAsia="Calibri" w:hAnsi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/>
          <w:sz w:val="28"/>
          <w:szCs w:val="28"/>
          <w:lang w:val="uk-UA"/>
        </w:rPr>
        <w:t> 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>запобігання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 xml:space="preserve">всім видам </w:t>
      </w:r>
      <w:r w:rsidR="00FA4BBC">
        <w:rPr>
          <w:rFonts w:ascii="Times New Roman" w:eastAsia="Calibri" w:hAnsi="Times New Roman"/>
          <w:sz w:val="28"/>
          <w:szCs w:val="28"/>
          <w:lang w:val="uk-UA"/>
        </w:rPr>
        <w:t>дитячого</w:t>
      </w:r>
    </w:p>
    <w:p w:rsidR="00633C36" w:rsidRDefault="004B3EE1" w:rsidP="004B3EE1">
      <w:pPr>
        <w:pStyle w:val="ab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F7930">
        <w:rPr>
          <w:rFonts w:ascii="Times New Roman" w:eastAsia="Calibri" w:hAnsi="Times New Roman"/>
          <w:sz w:val="28"/>
          <w:szCs w:val="28"/>
          <w:lang w:val="uk-UA"/>
        </w:rPr>
        <w:t xml:space="preserve">травматизму </w:t>
      </w:r>
      <w:r>
        <w:rPr>
          <w:rFonts w:ascii="Times New Roman" w:eastAsia="Calibri" w:hAnsi="Times New Roman"/>
          <w:sz w:val="28"/>
          <w:szCs w:val="28"/>
          <w:lang w:val="uk-UA"/>
        </w:rPr>
        <w:t>серед учнів</w:t>
      </w:r>
      <w:r w:rsidR="00FA4BBC" w:rsidRPr="00FA4BB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FA4BBC">
        <w:rPr>
          <w:rFonts w:ascii="Times New Roman" w:eastAsia="Calibri" w:hAnsi="Times New Roman"/>
          <w:sz w:val="28"/>
          <w:szCs w:val="28"/>
          <w:lang w:val="uk-UA"/>
        </w:rPr>
        <w:t xml:space="preserve">закладів </w:t>
      </w:r>
      <w:r w:rsidR="00633C36">
        <w:rPr>
          <w:rFonts w:ascii="Times New Roman" w:eastAsia="Calibri" w:hAnsi="Times New Roman"/>
          <w:sz w:val="28"/>
          <w:szCs w:val="28"/>
          <w:lang w:val="uk-UA"/>
        </w:rPr>
        <w:t xml:space="preserve">загальної </w:t>
      </w:r>
    </w:p>
    <w:p w:rsidR="004B3EE1" w:rsidRDefault="00633C36" w:rsidP="004B3EE1">
      <w:pPr>
        <w:pStyle w:val="ab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середньої освіти</w:t>
      </w:r>
      <w:r w:rsidR="004B3EE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62541F">
        <w:rPr>
          <w:rFonts w:ascii="Times New Roman" w:eastAsia="Calibri" w:hAnsi="Times New Roman"/>
          <w:sz w:val="28"/>
          <w:szCs w:val="28"/>
          <w:lang w:val="uk-UA"/>
        </w:rPr>
        <w:t>району</w:t>
      </w:r>
      <w:r w:rsidR="00FA4BBC" w:rsidRPr="00FA4BB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FA4BBC" w:rsidRPr="005F7930">
        <w:rPr>
          <w:rFonts w:ascii="Times New Roman" w:eastAsia="Calibri" w:hAnsi="Times New Roman"/>
          <w:sz w:val="28"/>
          <w:szCs w:val="28"/>
          <w:lang w:val="uk-UA"/>
        </w:rPr>
        <w:t xml:space="preserve">під </w:t>
      </w:r>
      <w:r w:rsidR="00FA4BBC" w:rsidRPr="005F7930">
        <w:rPr>
          <w:rFonts w:ascii="Times New Roman" w:eastAsia="Calibri" w:hAnsi="Times New Roman"/>
          <w:sz w:val="28"/>
          <w:szCs w:val="28"/>
          <w:lang w:val="uk-UA" w:eastAsia="ru-RU"/>
        </w:rPr>
        <w:t>час</w:t>
      </w:r>
      <w:r w:rsidR="00FA4BBC" w:rsidRPr="00FA4BB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FA4BBC" w:rsidRPr="005F7930">
        <w:rPr>
          <w:rFonts w:ascii="Times New Roman" w:eastAsia="Calibri" w:hAnsi="Times New Roman"/>
          <w:sz w:val="28"/>
          <w:szCs w:val="28"/>
          <w:lang w:val="uk-UA" w:eastAsia="ru-RU"/>
        </w:rPr>
        <w:t>проведення</w:t>
      </w:r>
    </w:p>
    <w:p w:rsidR="00DD6CE0" w:rsidRPr="00633C36" w:rsidRDefault="00633C36" w:rsidP="00633C36">
      <w:pPr>
        <w:pStyle w:val="ab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весняних </w:t>
      </w:r>
      <w:r w:rsidR="00FA4BBC" w:rsidRPr="00633C36">
        <w:rPr>
          <w:rFonts w:ascii="Times New Roman" w:eastAsia="Calibri" w:hAnsi="Times New Roman"/>
          <w:sz w:val="28"/>
          <w:szCs w:val="28"/>
          <w:lang w:val="uk-UA"/>
        </w:rPr>
        <w:t xml:space="preserve">канікул </w:t>
      </w:r>
      <w:r w:rsidR="00A60F1E" w:rsidRPr="00633C36">
        <w:rPr>
          <w:rFonts w:ascii="Times New Roman" w:eastAsia="Calibri" w:hAnsi="Times New Roman"/>
          <w:sz w:val="28"/>
          <w:szCs w:val="28"/>
          <w:lang w:val="uk-UA"/>
        </w:rPr>
        <w:t>2018/2019</w:t>
      </w:r>
      <w:r w:rsidR="00FA4BBC" w:rsidRPr="00633C36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4B3EE1" w:rsidRPr="00633C36">
        <w:rPr>
          <w:rFonts w:ascii="Times New Roman" w:eastAsia="Calibri" w:hAnsi="Times New Roman"/>
          <w:sz w:val="28"/>
          <w:szCs w:val="28"/>
          <w:lang w:val="uk-UA"/>
        </w:rPr>
        <w:t xml:space="preserve">навчального  року </w:t>
      </w:r>
    </w:p>
    <w:p w:rsidR="004F6426" w:rsidRDefault="004F6426" w:rsidP="004F6426">
      <w:pPr>
        <w:ind w:right="40"/>
        <w:rPr>
          <w:sz w:val="28"/>
          <w:szCs w:val="28"/>
          <w:lang w:val="uk-UA"/>
        </w:rPr>
      </w:pPr>
    </w:p>
    <w:p w:rsidR="00537211" w:rsidRPr="00537211" w:rsidRDefault="00537211" w:rsidP="00537211">
      <w:pPr>
        <w:widowControl w:val="0"/>
        <w:autoSpaceDE w:val="0"/>
        <w:autoSpaceDN w:val="0"/>
        <w:adjustRightInd w:val="0"/>
        <w:rPr>
          <w:lang w:val="uk-UA"/>
        </w:rPr>
      </w:pPr>
    </w:p>
    <w:p w:rsidR="004B3EE1" w:rsidRPr="00B46922" w:rsidRDefault="001C5B9A" w:rsidP="004B3EE1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4F76B6" w:rsidRPr="004F76B6">
        <w:rPr>
          <w:sz w:val="28"/>
          <w:szCs w:val="28"/>
          <w:lang w:val="uk-UA"/>
        </w:rPr>
        <w:t xml:space="preserve"> п.</w:t>
      </w:r>
      <w:r w:rsidR="004F76B6">
        <w:rPr>
          <w:sz w:val="28"/>
          <w:szCs w:val="28"/>
        </w:rPr>
        <w:t> </w:t>
      </w:r>
      <w:r w:rsidR="00A60F1E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6</w:t>
      </w:r>
      <w:r w:rsidR="004F76B6" w:rsidRPr="004F76B6">
        <w:rPr>
          <w:sz w:val="28"/>
          <w:szCs w:val="28"/>
          <w:lang w:val="uk-UA"/>
        </w:rPr>
        <w:t xml:space="preserve"> Положення про </w:t>
      </w:r>
      <w:r w:rsidR="00271B44">
        <w:rPr>
          <w:sz w:val="28"/>
          <w:szCs w:val="28"/>
          <w:lang w:val="uk-UA"/>
        </w:rPr>
        <w:t>Управління освіти адміністрації Основ</w:t>
      </w:r>
      <w:r w:rsidR="00271B44" w:rsidRPr="00271B44">
        <w:rPr>
          <w:sz w:val="28"/>
          <w:szCs w:val="28"/>
          <w:lang w:val="uk-UA"/>
        </w:rPr>
        <w:t>’</w:t>
      </w:r>
      <w:r w:rsidR="00271B44">
        <w:rPr>
          <w:sz w:val="28"/>
          <w:szCs w:val="28"/>
          <w:lang w:val="uk-UA"/>
        </w:rPr>
        <w:t>янського району</w:t>
      </w:r>
      <w:r w:rsidR="004F76B6" w:rsidRPr="004F76B6">
        <w:rPr>
          <w:sz w:val="28"/>
          <w:szCs w:val="28"/>
          <w:lang w:val="uk-UA"/>
        </w:rPr>
        <w:t xml:space="preserve"> Харківської міської ради, затвердженого рішенням </w:t>
      </w:r>
      <w:r>
        <w:rPr>
          <w:sz w:val="28"/>
          <w:szCs w:val="28"/>
          <w:lang w:val="uk-UA"/>
        </w:rPr>
        <w:t xml:space="preserve">                </w:t>
      </w:r>
      <w:r w:rsidR="004F76B6" w:rsidRPr="004F76B6">
        <w:rPr>
          <w:sz w:val="28"/>
          <w:szCs w:val="28"/>
          <w:lang w:val="uk-UA"/>
        </w:rPr>
        <w:t>1 сесії Харківської міської ради 7</w:t>
      </w:r>
      <w:r w:rsidR="004F76B6" w:rsidRPr="00250040">
        <w:rPr>
          <w:sz w:val="28"/>
          <w:szCs w:val="28"/>
        </w:rPr>
        <w:t> </w:t>
      </w:r>
      <w:r w:rsidR="004F76B6" w:rsidRPr="004F76B6">
        <w:rPr>
          <w:sz w:val="28"/>
          <w:szCs w:val="28"/>
          <w:lang w:val="uk-UA"/>
        </w:rPr>
        <w:t>скликання «Про затвердження положень виконавчих органів Харківської міської ради 7 скликання»</w:t>
      </w:r>
      <w:r>
        <w:rPr>
          <w:sz w:val="28"/>
          <w:szCs w:val="28"/>
          <w:lang w:val="uk-UA"/>
        </w:rPr>
        <w:t xml:space="preserve"> </w:t>
      </w:r>
      <w:r w:rsidRPr="004F76B6">
        <w:rPr>
          <w:sz w:val="28"/>
          <w:szCs w:val="28"/>
          <w:lang w:val="uk-UA"/>
        </w:rPr>
        <w:t xml:space="preserve">від 20.11.2015 </w:t>
      </w:r>
      <w:r>
        <w:rPr>
          <w:sz w:val="28"/>
          <w:szCs w:val="28"/>
          <w:lang w:val="uk-UA"/>
        </w:rPr>
        <w:t xml:space="preserve">                     </w:t>
      </w:r>
      <w:r w:rsidRPr="004F76B6">
        <w:rPr>
          <w:sz w:val="28"/>
          <w:szCs w:val="28"/>
          <w:lang w:val="uk-UA"/>
        </w:rPr>
        <w:t>№ 7/15</w:t>
      </w:r>
      <w:r w:rsidR="00A60F1E">
        <w:rPr>
          <w:sz w:val="28"/>
          <w:szCs w:val="28"/>
          <w:lang w:val="uk-UA"/>
        </w:rPr>
        <w:t xml:space="preserve">, в редакції рішення </w:t>
      </w:r>
      <w:r>
        <w:rPr>
          <w:sz w:val="28"/>
          <w:szCs w:val="28"/>
          <w:lang w:val="uk-UA"/>
        </w:rPr>
        <w:t>10</w:t>
      </w:r>
      <w:r w:rsidR="004F76B6" w:rsidRPr="004F76B6">
        <w:rPr>
          <w:sz w:val="28"/>
          <w:szCs w:val="28"/>
          <w:lang w:val="uk-UA"/>
        </w:rPr>
        <w:t xml:space="preserve"> сесії Харківської</w:t>
      </w:r>
      <w:r w:rsidR="00A60F1E">
        <w:rPr>
          <w:sz w:val="28"/>
          <w:szCs w:val="28"/>
          <w:lang w:val="uk-UA"/>
        </w:rPr>
        <w:t xml:space="preserve"> міської ради 7 скликання від </w:t>
      </w:r>
      <w:r>
        <w:rPr>
          <w:sz w:val="28"/>
          <w:szCs w:val="28"/>
          <w:lang w:val="uk-UA"/>
        </w:rPr>
        <w:t>21</w:t>
      </w:r>
      <w:r w:rsidR="00A60F1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A60F1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="004F76B6" w:rsidRPr="004F76B6">
        <w:rPr>
          <w:sz w:val="28"/>
          <w:szCs w:val="28"/>
          <w:lang w:val="uk-UA"/>
        </w:rPr>
        <w:t xml:space="preserve"> №</w:t>
      </w:r>
      <w:r w:rsidR="004F76B6" w:rsidRPr="00250040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451</w:t>
      </w:r>
      <w:r w:rsidR="00A60F1E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16</w:t>
      </w:r>
      <w:r w:rsidR="004F76B6" w:rsidRPr="004F76B6">
        <w:rPr>
          <w:sz w:val="28"/>
          <w:szCs w:val="28"/>
          <w:lang w:val="uk-UA"/>
        </w:rPr>
        <w:t>,</w:t>
      </w:r>
      <w:r w:rsidR="00271B44">
        <w:rPr>
          <w:sz w:val="28"/>
          <w:szCs w:val="28"/>
          <w:lang w:val="uk-UA"/>
        </w:rPr>
        <w:t xml:space="preserve"> </w:t>
      </w:r>
      <w:r w:rsidR="004B3EE1" w:rsidRPr="00B46922">
        <w:rPr>
          <w:sz w:val="28"/>
          <w:szCs w:val="28"/>
          <w:lang w:val="uk-UA"/>
        </w:rPr>
        <w:t>з</w:t>
      </w:r>
      <w:r w:rsidR="004B3EE1" w:rsidRPr="00152AD9">
        <w:rPr>
          <w:sz w:val="28"/>
          <w:szCs w:val="28"/>
        </w:rPr>
        <w:t> </w:t>
      </w:r>
      <w:r w:rsidR="004B3EE1" w:rsidRPr="00B46922">
        <w:rPr>
          <w:sz w:val="28"/>
          <w:szCs w:val="28"/>
          <w:lang w:val="uk-UA"/>
        </w:rPr>
        <w:t>метою запобігання випадкам дитячого травматизму під</w:t>
      </w:r>
      <w:r w:rsidR="004F76B6">
        <w:rPr>
          <w:sz w:val="28"/>
          <w:szCs w:val="28"/>
          <w:lang w:val="uk-UA"/>
        </w:rPr>
        <w:t> </w:t>
      </w:r>
      <w:r w:rsidR="004B3EE1" w:rsidRPr="00B46922">
        <w:rPr>
          <w:sz w:val="28"/>
          <w:szCs w:val="28"/>
          <w:lang w:val="uk-UA"/>
        </w:rPr>
        <w:t xml:space="preserve">час проведення канікул, відпочинку дітей у </w:t>
      </w:r>
      <w:r w:rsidR="00633C36">
        <w:rPr>
          <w:sz w:val="28"/>
          <w:szCs w:val="28"/>
          <w:lang w:val="uk-UA"/>
        </w:rPr>
        <w:t>весняний</w:t>
      </w:r>
      <w:r w:rsidR="004B3EE1" w:rsidRPr="00B46922">
        <w:rPr>
          <w:sz w:val="28"/>
          <w:szCs w:val="28"/>
          <w:lang w:val="uk-UA"/>
        </w:rPr>
        <w:t xml:space="preserve"> період 201</w:t>
      </w:r>
      <w:r w:rsidR="00A60F1E">
        <w:rPr>
          <w:sz w:val="28"/>
          <w:szCs w:val="28"/>
          <w:lang w:val="uk-UA"/>
        </w:rPr>
        <w:t>8</w:t>
      </w:r>
      <w:r w:rsidR="004B3EE1" w:rsidRPr="00B46922">
        <w:rPr>
          <w:sz w:val="28"/>
          <w:szCs w:val="28"/>
          <w:lang w:val="uk-UA"/>
        </w:rPr>
        <w:t>/201</w:t>
      </w:r>
      <w:r w:rsidR="00A60F1E">
        <w:rPr>
          <w:sz w:val="28"/>
          <w:szCs w:val="28"/>
          <w:lang w:val="uk-UA"/>
        </w:rPr>
        <w:t>9</w:t>
      </w:r>
      <w:r w:rsidR="004F76B6">
        <w:rPr>
          <w:sz w:val="28"/>
          <w:szCs w:val="28"/>
          <w:lang w:val="uk-UA"/>
        </w:rPr>
        <w:t> </w:t>
      </w:r>
      <w:r w:rsidR="004B3EE1" w:rsidRPr="00B46922">
        <w:rPr>
          <w:sz w:val="28"/>
          <w:szCs w:val="28"/>
          <w:lang w:val="uk-UA"/>
        </w:rPr>
        <w:t>навчального року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7F6738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F6738">
        <w:rPr>
          <w:sz w:val="28"/>
          <w:szCs w:val="28"/>
          <w:lang w:val="uk-UA"/>
        </w:rPr>
        <w:t>НАКАЗУЮ</w:t>
      </w:r>
      <w:r w:rsidR="00FD50B9" w:rsidRPr="007F6738">
        <w:rPr>
          <w:sz w:val="28"/>
          <w:szCs w:val="28"/>
          <w:lang w:val="uk-UA"/>
        </w:rPr>
        <w:t>:</w:t>
      </w:r>
    </w:p>
    <w:p w:rsid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33C36" w:rsidRPr="00537211" w:rsidRDefault="00633C36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20C8" w:rsidRDefault="009E20C8" w:rsidP="009E20C8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E24E7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 w:rsidR="001C5B9A">
        <w:rPr>
          <w:rFonts w:ascii="Times New Roman" w:hAnsi="Times New Roman"/>
          <w:sz w:val="28"/>
          <w:szCs w:val="28"/>
          <w:lang w:val="uk-UA" w:eastAsia="ru-RU"/>
        </w:rPr>
        <w:t>директорів</w:t>
      </w:r>
      <w:r w:rsidRPr="00CE24E7">
        <w:rPr>
          <w:rFonts w:ascii="Times New Roman" w:hAnsi="Times New Roman"/>
          <w:sz w:val="28"/>
          <w:szCs w:val="28"/>
          <w:lang w:val="uk-UA" w:eastAsia="ru-RU"/>
        </w:rPr>
        <w:t xml:space="preserve"> закладів</w:t>
      </w:r>
      <w:r w:rsidR="001C5B9A">
        <w:rPr>
          <w:rFonts w:ascii="Times New Roman" w:hAnsi="Times New Roman"/>
          <w:sz w:val="28"/>
          <w:szCs w:val="28"/>
          <w:lang w:val="uk-UA" w:eastAsia="ru-RU"/>
        </w:rPr>
        <w:t xml:space="preserve"> загальної середньої</w:t>
      </w:r>
      <w:r w:rsidRPr="00CE24E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освіти </w:t>
      </w:r>
      <w:r w:rsidRPr="00CE24E7">
        <w:rPr>
          <w:rFonts w:ascii="Times New Roman" w:hAnsi="Times New Roman"/>
          <w:sz w:val="28"/>
          <w:szCs w:val="28"/>
          <w:lang w:val="uk-UA" w:eastAsia="ru-RU"/>
        </w:rPr>
        <w:t xml:space="preserve">персональну відповідальність за збереження життя та здоров’я дітей в організованих </w:t>
      </w:r>
      <w:r w:rsidR="007F6738">
        <w:rPr>
          <w:rFonts w:ascii="Times New Roman" w:hAnsi="Times New Roman"/>
          <w:sz w:val="28"/>
          <w:szCs w:val="28"/>
          <w:lang w:val="uk-UA" w:eastAsia="ru-RU"/>
        </w:rPr>
        <w:t>дитячих</w:t>
      </w:r>
      <w:r w:rsidRPr="00CE24E7">
        <w:rPr>
          <w:rFonts w:ascii="Times New Roman" w:hAnsi="Times New Roman"/>
          <w:sz w:val="28"/>
          <w:szCs w:val="28"/>
          <w:lang w:val="uk-UA" w:eastAsia="ru-RU"/>
        </w:rPr>
        <w:t xml:space="preserve"> колективах під час шкільних канікул, навчальних екскурсій, відпочинку дітей у </w:t>
      </w:r>
      <w:r w:rsidR="00633C36">
        <w:rPr>
          <w:rFonts w:ascii="Times New Roman" w:hAnsi="Times New Roman"/>
          <w:sz w:val="28"/>
          <w:szCs w:val="28"/>
          <w:lang w:val="uk-UA" w:eastAsia="ru-RU"/>
        </w:rPr>
        <w:t>весняний</w:t>
      </w:r>
      <w:r w:rsidRPr="00CE24E7">
        <w:rPr>
          <w:rFonts w:ascii="Times New Roman" w:hAnsi="Times New Roman"/>
          <w:sz w:val="28"/>
          <w:szCs w:val="28"/>
          <w:lang w:val="uk-UA" w:eastAsia="ru-RU"/>
        </w:rPr>
        <w:t xml:space="preserve"> період 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CE24E7">
        <w:rPr>
          <w:rFonts w:ascii="Times New Roman" w:hAnsi="Times New Roman"/>
          <w:sz w:val="28"/>
          <w:szCs w:val="28"/>
          <w:lang w:val="uk-UA" w:eastAsia="ru-RU"/>
        </w:rPr>
        <w:t>/201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CE24E7">
        <w:rPr>
          <w:rFonts w:ascii="Times New Roman" w:hAnsi="Times New Roman"/>
          <w:sz w:val="28"/>
          <w:szCs w:val="28"/>
          <w:lang w:val="uk-UA" w:eastAsia="ru-RU"/>
        </w:rPr>
        <w:t xml:space="preserve"> навчального року.</w:t>
      </w:r>
    </w:p>
    <w:p w:rsidR="009E20C8" w:rsidRPr="00AF1AEC" w:rsidRDefault="00633C36" w:rsidP="009E20C8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25.03.2019 по 02.03.2019</w:t>
      </w:r>
    </w:p>
    <w:p w:rsidR="009E20C8" w:rsidRPr="001C5B9A" w:rsidRDefault="009E20C8" w:rsidP="001C5B9A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F1AEC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AF1AEC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sz w:val="28"/>
          <w:szCs w:val="28"/>
          <w:lang w:val="uk-UA"/>
        </w:rPr>
        <w:t>Дерев</w:t>
      </w:r>
      <w:r w:rsidRPr="006603A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янко Т.Є.</w:t>
      </w:r>
      <w:r w:rsidR="001C5B9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1C5B9A">
        <w:rPr>
          <w:rFonts w:ascii="Times New Roman" w:hAnsi="Times New Roman"/>
          <w:sz w:val="28"/>
          <w:szCs w:val="28"/>
          <w:lang w:val="uk-UA"/>
        </w:rPr>
        <w:t>абезпечити контроль за безумовним дотриманням правил</w:t>
      </w:r>
      <w:r w:rsidRPr="001C5B9A">
        <w:rPr>
          <w:sz w:val="28"/>
          <w:szCs w:val="28"/>
          <w:lang w:val="uk-UA"/>
        </w:rPr>
        <w:t xml:space="preserve"> </w:t>
      </w:r>
      <w:r w:rsidRPr="001C5B9A">
        <w:rPr>
          <w:rFonts w:ascii="Times New Roman" w:hAnsi="Times New Roman"/>
          <w:sz w:val="28"/>
          <w:szCs w:val="28"/>
          <w:lang w:val="uk-UA"/>
        </w:rPr>
        <w:t xml:space="preserve">та заходів безпеки під час шкільних канікул, навчальних екскурсій, відпочинку дітей у </w:t>
      </w:r>
      <w:r w:rsidR="00633C36" w:rsidRPr="001C5B9A">
        <w:rPr>
          <w:rFonts w:ascii="Times New Roman" w:hAnsi="Times New Roman"/>
          <w:sz w:val="28"/>
          <w:szCs w:val="28"/>
          <w:lang w:val="uk-UA"/>
        </w:rPr>
        <w:t>весняний</w:t>
      </w:r>
      <w:r w:rsidRPr="001C5B9A">
        <w:rPr>
          <w:rFonts w:ascii="Times New Roman" w:hAnsi="Times New Roman"/>
          <w:sz w:val="28"/>
          <w:szCs w:val="28"/>
          <w:lang w:val="uk-UA"/>
        </w:rPr>
        <w:t xml:space="preserve"> період 2018/2019 навчального року</w:t>
      </w:r>
      <w:r w:rsidRPr="001C5B9A">
        <w:rPr>
          <w:sz w:val="28"/>
          <w:szCs w:val="28"/>
          <w:lang w:val="uk-UA"/>
        </w:rPr>
        <w:t xml:space="preserve"> </w:t>
      </w:r>
      <w:r w:rsidRPr="001C5B9A">
        <w:rPr>
          <w:rFonts w:ascii="Times New Roman" w:hAnsi="Times New Roman"/>
          <w:sz w:val="28"/>
          <w:szCs w:val="28"/>
          <w:lang w:val="uk-UA"/>
        </w:rPr>
        <w:t>в підпорядкованих закладах</w:t>
      </w:r>
      <w:r w:rsidR="007F6738" w:rsidRPr="001C5B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C36" w:rsidRPr="001C5B9A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Pr="001C5B9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33C36" w:rsidRDefault="00633C36" w:rsidP="00633C36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25.03.2019 по 02.03.2019</w:t>
      </w:r>
    </w:p>
    <w:p w:rsidR="00633C36" w:rsidRDefault="00633C36" w:rsidP="00FA4BBC">
      <w:pPr>
        <w:ind w:firstLine="709"/>
        <w:jc w:val="both"/>
        <w:rPr>
          <w:sz w:val="28"/>
          <w:szCs w:val="28"/>
          <w:lang w:val="uk-UA"/>
        </w:rPr>
      </w:pPr>
    </w:p>
    <w:p w:rsidR="00FA4BBC" w:rsidRPr="00AF1AEC" w:rsidRDefault="009E20C8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FA4BBC">
        <w:rPr>
          <w:sz w:val="28"/>
          <w:szCs w:val="28"/>
          <w:lang w:val="uk-UA"/>
        </w:rPr>
        <w:t>. </w:t>
      </w:r>
      <w:r w:rsidR="00633C36">
        <w:rPr>
          <w:sz w:val="28"/>
          <w:szCs w:val="28"/>
          <w:lang w:val="uk-UA"/>
        </w:rPr>
        <w:t>Директорам</w:t>
      </w:r>
      <w:r w:rsidR="002D26DD">
        <w:rPr>
          <w:sz w:val="28"/>
          <w:szCs w:val="28"/>
          <w:lang w:val="uk-UA"/>
        </w:rPr>
        <w:t xml:space="preserve"> закладів </w:t>
      </w:r>
      <w:r w:rsidR="00633C36">
        <w:rPr>
          <w:sz w:val="28"/>
          <w:szCs w:val="28"/>
          <w:lang w:val="uk-UA"/>
        </w:rPr>
        <w:t>загальної середньої освіти</w:t>
      </w:r>
      <w:r w:rsidR="002D26DD">
        <w:rPr>
          <w:sz w:val="28"/>
          <w:szCs w:val="28"/>
          <w:lang w:val="uk-UA"/>
        </w:rPr>
        <w:t xml:space="preserve"> </w:t>
      </w:r>
      <w:r w:rsidR="007F6738">
        <w:rPr>
          <w:sz w:val="28"/>
          <w:szCs w:val="28"/>
          <w:lang w:val="uk-UA"/>
        </w:rPr>
        <w:t>району</w:t>
      </w:r>
      <w:r w:rsidR="00FA4BBC" w:rsidRPr="00AF1AEC">
        <w:rPr>
          <w:sz w:val="28"/>
          <w:szCs w:val="28"/>
          <w:lang w:val="uk-UA"/>
        </w:rPr>
        <w:t>:</w:t>
      </w:r>
    </w:p>
    <w:p w:rsidR="00FA4BBC" w:rsidRPr="00166AEE" w:rsidRDefault="009E20C8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4BBC">
        <w:rPr>
          <w:sz w:val="28"/>
          <w:szCs w:val="28"/>
          <w:lang w:val="uk-UA"/>
        </w:rPr>
        <w:t>.1.</w:t>
      </w:r>
      <w:r w:rsidR="00FA4BBC">
        <w:t> </w:t>
      </w:r>
      <w:r w:rsidR="00D8508D">
        <w:rPr>
          <w:sz w:val="28"/>
          <w:szCs w:val="28"/>
          <w:lang w:val="uk-UA"/>
        </w:rPr>
        <w:t>Забезпечува</w:t>
      </w:r>
      <w:r w:rsidR="00FA4BBC" w:rsidRPr="00AF1AEC">
        <w:rPr>
          <w:sz w:val="28"/>
          <w:szCs w:val="28"/>
          <w:lang w:val="uk-UA"/>
        </w:rPr>
        <w:t xml:space="preserve">ти неухильне виконання </w:t>
      </w:r>
      <w:r w:rsidR="00C5494A">
        <w:rPr>
          <w:sz w:val="28"/>
          <w:szCs w:val="28"/>
          <w:lang w:val="uk-UA"/>
        </w:rPr>
        <w:t xml:space="preserve">нормативних документів з питань </w:t>
      </w:r>
      <w:r w:rsidR="00FA4BBC" w:rsidRPr="00166AEE">
        <w:rPr>
          <w:sz w:val="28"/>
          <w:szCs w:val="28"/>
          <w:lang w:val="uk-UA"/>
        </w:rPr>
        <w:t xml:space="preserve"> запобігання всім видам дитячого травматизму.</w:t>
      </w:r>
    </w:p>
    <w:p w:rsidR="00633C36" w:rsidRDefault="009E20C8" w:rsidP="00633C36">
      <w:pPr>
        <w:jc w:val="right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</w:t>
      </w:r>
      <w:r w:rsidRPr="005F7930">
        <w:rPr>
          <w:rFonts w:eastAsia="Calibri"/>
          <w:sz w:val="28"/>
          <w:szCs w:val="28"/>
          <w:lang w:val="uk-UA"/>
        </w:rPr>
        <w:t xml:space="preserve">проведення </w:t>
      </w:r>
      <w:r w:rsidR="00633C36">
        <w:rPr>
          <w:rFonts w:eastAsia="Calibri"/>
          <w:sz w:val="28"/>
          <w:szCs w:val="28"/>
          <w:lang w:val="uk-UA"/>
        </w:rPr>
        <w:t xml:space="preserve">весняних </w:t>
      </w:r>
    </w:p>
    <w:p w:rsidR="00FA4BBC" w:rsidRDefault="009E20C8" w:rsidP="00633C36">
      <w:pPr>
        <w:jc w:val="right"/>
        <w:rPr>
          <w:sz w:val="28"/>
          <w:szCs w:val="28"/>
          <w:lang w:val="uk-UA"/>
        </w:rPr>
      </w:pPr>
      <w:r w:rsidRPr="005F7930">
        <w:rPr>
          <w:rFonts w:eastAsia="Calibri"/>
          <w:sz w:val="28"/>
          <w:szCs w:val="28"/>
          <w:lang w:val="uk-UA"/>
        </w:rPr>
        <w:t xml:space="preserve">шкільних  </w:t>
      </w:r>
      <w:r w:rsidRPr="00166AEE">
        <w:rPr>
          <w:sz w:val="28"/>
          <w:szCs w:val="28"/>
          <w:lang w:val="uk-UA"/>
        </w:rPr>
        <w:t>канікул</w:t>
      </w:r>
      <w:r>
        <w:rPr>
          <w:sz w:val="28"/>
          <w:szCs w:val="28"/>
          <w:lang w:val="uk-UA"/>
        </w:rPr>
        <w:t xml:space="preserve"> </w:t>
      </w:r>
    </w:p>
    <w:p w:rsidR="00FA4BBC" w:rsidRPr="0025632D" w:rsidRDefault="009E20C8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4BBC">
        <w:rPr>
          <w:sz w:val="28"/>
          <w:szCs w:val="28"/>
          <w:lang w:val="uk-UA"/>
        </w:rPr>
        <w:t>.2. При організації екскурсій, туристичних подорожей</w:t>
      </w:r>
      <w:r w:rsidR="00FA4BBC" w:rsidRPr="0025632D">
        <w:rPr>
          <w:sz w:val="28"/>
          <w:szCs w:val="28"/>
          <w:lang w:val="uk-UA"/>
        </w:rPr>
        <w:t xml:space="preserve"> дотримуватися вимог Інструкції щодо організації та проведення екскурсій і подорожей з</w:t>
      </w:r>
      <w:r w:rsidR="00FA4BBC">
        <w:rPr>
          <w:sz w:val="28"/>
          <w:szCs w:val="28"/>
          <w:lang w:val="uk-UA"/>
        </w:rPr>
        <w:t> </w:t>
      </w:r>
      <w:r w:rsidR="00FA4BBC" w:rsidRPr="0025632D">
        <w:rPr>
          <w:sz w:val="28"/>
          <w:szCs w:val="28"/>
          <w:lang w:val="uk-UA"/>
        </w:rPr>
        <w:t>учнівською та студентською молоддю, затвердженої наказом Міністерства освіти і науки України від 02.10.2014 № 1124, зареєстрован</w:t>
      </w:r>
      <w:r w:rsidR="00884DD3">
        <w:rPr>
          <w:sz w:val="28"/>
          <w:szCs w:val="28"/>
          <w:lang w:val="uk-UA"/>
        </w:rPr>
        <w:t>ої</w:t>
      </w:r>
      <w:r w:rsidR="00FA4BBC" w:rsidRPr="0025632D">
        <w:rPr>
          <w:sz w:val="28"/>
          <w:szCs w:val="28"/>
          <w:lang w:val="uk-UA"/>
        </w:rPr>
        <w:t xml:space="preserve"> Міністерств</w:t>
      </w:r>
      <w:r w:rsidR="00AD6622">
        <w:rPr>
          <w:sz w:val="28"/>
          <w:szCs w:val="28"/>
          <w:lang w:val="uk-UA"/>
        </w:rPr>
        <w:t>ом</w:t>
      </w:r>
      <w:r w:rsidR="00FA4BBC" w:rsidRPr="0025632D">
        <w:rPr>
          <w:sz w:val="28"/>
          <w:szCs w:val="28"/>
          <w:lang w:val="uk-UA"/>
        </w:rPr>
        <w:t xml:space="preserve"> юстиції України 27.10.2014 за № 1341/26118.</w:t>
      </w:r>
    </w:p>
    <w:p w:rsidR="009E20C8" w:rsidRDefault="009E20C8" w:rsidP="009E20C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</w:t>
      </w:r>
      <w:r w:rsidR="00633C36">
        <w:rPr>
          <w:rFonts w:eastAsia="Calibri"/>
          <w:sz w:val="28"/>
          <w:szCs w:val="28"/>
          <w:lang w:val="uk-UA"/>
        </w:rPr>
        <w:t>весняних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F7930">
        <w:rPr>
          <w:rFonts w:eastAsia="Calibri"/>
          <w:sz w:val="28"/>
          <w:szCs w:val="28"/>
          <w:lang w:val="uk-UA"/>
        </w:rPr>
        <w:t xml:space="preserve">шкільних  </w:t>
      </w:r>
      <w:r w:rsidRPr="00166AEE">
        <w:rPr>
          <w:sz w:val="28"/>
          <w:szCs w:val="28"/>
          <w:lang w:val="uk-UA"/>
        </w:rPr>
        <w:t>канікул</w:t>
      </w:r>
      <w:r>
        <w:rPr>
          <w:sz w:val="28"/>
          <w:szCs w:val="28"/>
          <w:lang w:val="uk-UA"/>
        </w:rPr>
        <w:t xml:space="preserve"> </w:t>
      </w:r>
    </w:p>
    <w:p w:rsidR="00FA4BBC" w:rsidRPr="00AF1AEC" w:rsidRDefault="009E20C8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4BBC">
        <w:rPr>
          <w:sz w:val="28"/>
          <w:szCs w:val="28"/>
          <w:lang w:val="uk-UA"/>
        </w:rPr>
        <w:t>.3. </w:t>
      </w:r>
      <w:r w:rsidR="00FA4BBC" w:rsidRPr="00AF1AEC">
        <w:rPr>
          <w:sz w:val="28"/>
          <w:szCs w:val="28"/>
          <w:lang w:val="uk-UA"/>
        </w:rPr>
        <w:t xml:space="preserve">Провести відповідну роз’яснювальну роботу з учнями щодо дотримання правил безпечної поведінки на водних об’єктах у </w:t>
      </w:r>
      <w:r w:rsidR="00633C36">
        <w:rPr>
          <w:sz w:val="28"/>
          <w:szCs w:val="28"/>
          <w:lang w:val="uk-UA"/>
        </w:rPr>
        <w:t>весняний</w:t>
      </w:r>
      <w:r w:rsidR="00FA4BBC" w:rsidRPr="00AF1AEC">
        <w:rPr>
          <w:sz w:val="28"/>
          <w:szCs w:val="28"/>
          <w:lang w:val="uk-UA"/>
        </w:rPr>
        <w:t xml:space="preserve">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FA4BBC" w:rsidRPr="00AF1AEC" w:rsidRDefault="004B686E" w:rsidP="00FA4B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633C36">
        <w:rPr>
          <w:sz w:val="28"/>
          <w:szCs w:val="28"/>
          <w:lang w:val="uk-UA"/>
        </w:rPr>
        <w:t>5</w:t>
      </w:r>
      <w:r w:rsidR="00FA4BBC" w:rsidRPr="00AF1AEC">
        <w:rPr>
          <w:sz w:val="28"/>
          <w:szCs w:val="28"/>
          <w:lang w:val="uk-UA"/>
        </w:rPr>
        <w:t>.</w:t>
      </w:r>
      <w:r w:rsidR="00633C36">
        <w:rPr>
          <w:sz w:val="28"/>
          <w:szCs w:val="28"/>
          <w:lang w:val="uk-UA"/>
        </w:rPr>
        <w:t>03</w:t>
      </w:r>
      <w:r w:rsidR="00FA4BBC" w:rsidRPr="00AF1AEC">
        <w:rPr>
          <w:sz w:val="28"/>
          <w:szCs w:val="28"/>
          <w:lang w:val="uk-UA"/>
        </w:rPr>
        <w:t>.201</w:t>
      </w:r>
      <w:r w:rsidR="00633C36">
        <w:rPr>
          <w:sz w:val="28"/>
          <w:szCs w:val="28"/>
          <w:lang w:val="uk-UA"/>
        </w:rPr>
        <w:t>9</w:t>
      </w:r>
    </w:p>
    <w:p w:rsidR="00FA4BBC" w:rsidRPr="00AF1AEC" w:rsidRDefault="007F6738" w:rsidP="00FA4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4BBC">
        <w:rPr>
          <w:sz w:val="28"/>
          <w:szCs w:val="28"/>
          <w:lang w:val="uk-UA"/>
        </w:rPr>
        <w:t>.4. </w:t>
      </w:r>
      <w:r w:rsidR="00FA4BBC" w:rsidRPr="00AF1AEC">
        <w:rPr>
          <w:sz w:val="28"/>
          <w:szCs w:val="28"/>
          <w:lang w:val="uk-UA"/>
        </w:rPr>
        <w:t xml:space="preserve">Організувати проведення </w:t>
      </w:r>
      <w:r w:rsidR="00FA4BBC">
        <w:rPr>
          <w:sz w:val="28"/>
          <w:szCs w:val="28"/>
          <w:lang w:val="uk-UA"/>
        </w:rPr>
        <w:t xml:space="preserve">первинних </w:t>
      </w:r>
      <w:r w:rsidR="00FA4BBC" w:rsidRPr="00AF1AEC">
        <w:rPr>
          <w:sz w:val="28"/>
          <w:szCs w:val="28"/>
          <w:lang w:val="uk-UA"/>
        </w:rPr>
        <w:t xml:space="preserve">інструктажів з учасниками </w:t>
      </w:r>
      <w:r w:rsidR="002D26DD">
        <w:rPr>
          <w:sz w:val="28"/>
          <w:szCs w:val="28"/>
          <w:lang w:val="uk-UA"/>
        </w:rPr>
        <w:t xml:space="preserve">освітнього </w:t>
      </w:r>
      <w:r w:rsidR="00FA4BBC" w:rsidRPr="00AF1AEC">
        <w:rPr>
          <w:sz w:val="28"/>
          <w:szCs w:val="28"/>
          <w:lang w:val="uk-UA"/>
        </w:rPr>
        <w:t>процесу з усіх питань безпеки життєдіяльності.</w:t>
      </w:r>
    </w:p>
    <w:p w:rsidR="00FA4BBC" w:rsidRDefault="004B686E" w:rsidP="00FA4BB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633C36">
        <w:rPr>
          <w:sz w:val="28"/>
          <w:szCs w:val="28"/>
          <w:lang w:val="uk-UA"/>
        </w:rPr>
        <w:t>5</w:t>
      </w:r>
      <w:r w:rsidR="00FA4BBC" w:rsidRPr="00AF1AEC">
        <w:rPr>
          <w:sz w:val="28"/>
          <w:szCs w:val="28"/>
          <w:lang w:val="uk-UA"/>
        </w:rPr>
        <w:t>.</w:t>
      </w:r>
      <w:r w:rsidR="00633C36">
        <w:rPr>
          <w:sz w:val="28"/>
          <w:szCs w:val="28"/>
          <w:lang w:val="uk-UA"/>
        </w:rPr>
        <w:t>03</w:t>
      </w:r>
      <w:r w:rsidR="00FA4BBC" w:rsidRPr="00AF1AEC">
        <w:rPr>
          <w:sz w:val="28"/>
          <w:szCs w:val="28"/>
          <w:lang w:val="uk-UA"/>
        </w:rPr>
        <w:t>.201</w:t>
      </w:r>
      <w:r w:rsidR="00633C36">
        <w:rPr>
          <w:sz w:val="28"/>
          <w:szCs w:val="28"/>
          <w:lang w:val="uk-UA"/>
        </w:rPr>
        <w:t>9</w:t>
      </w:r>
    </w:p>
    <w:p w:rsidR="00FA4BBC" w:rsidRPr="00D14230" w:rsidRDefault="007F6738" w:rsidP="00FA4B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A4BBC" w:rsidRPr="00D14230">
        <w:rPr>
          <w:sz w:val="28"/>
          <w:szCs w:val="28"/>
          <w:lang w:val="uk-UA"/>
        </w:rPr>
        <w:t>. </w:t>
      </w:r>
      <w:r w:rsidR="009E20C8">
        <w:rPr>
          <w:sz w:val="28"/>
          <w:szCs w:val="28"/>
          <w:lang w:val="uk-UA"/>
        </w:rPr>
        <w:t>Завідувачу ЛКТО Управління освіти Остапчук С.П. розмістити цей наказ на сайті Управління</w:t>
      </w:r>
      <w:r w:rsidR="00D14230" w:rsidRPr="00D14230">
        <w:rPr>
          <w:sz w:val="28"/>
          <w:szCs w:val="28"/>
          <w:lang w:val="uk-UA"/>
        </w:rPr>
        <w:t xml:space="preserve"> освіти</w:t>
      </w:r>
      <w:r w:rsidR="00FA4BBC" w:rsidRPr="00D14230">
        <w:rPr>
          <w:sz w:val="28"/>
          <w:szCs w:val="28"/>
          <w:lang w:val="uk-UA"/>
        </w:rPr>
        <w:t>.</w:t>
      </w:r>
    </w:p>
    <w:p w:rsidR="00FA4BBC" w:rsidRPr="00633C36" w:rsidRDefault="002D26DD" w:rsidP="00FA4BBC">
      <w:pPr>
        <w:pStyle w:val="a3"/>
        <w:tabs>
          <w:tab w:val="left" w:pos="426"/>
        </w:tabs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 w:rsidR="009E20C8">
        <w:rPr>
          <w:sz w:val="28"/>
          <w:szCs w:val="28"/>
          <w:lang w:val="uk-UA"/>
        </w:rPr>
        <w:t>1</w:t>
      </w:r>
      <w:r w:rsidR="00633C36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 w:rsidR="00633C36"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.201</w:t>
      </w:r>
      <w:r w:rsidR="00633C36">
        <w:rPr>
          <w:sz w:val="28"/>
          <w:szCs w:val="28"/>
          <w:lang w:val="uk-UA"/>
        </w:rPr>
        <w:t>9</w:t>
      </w:r>
    </w:p>
    <w:p w:rsidR="00FA4BBC" w:rsidRPr="007E34AC" w:rsidRDefault="007F6738" w:rsidP="00FA4BB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A4BBC" w:rsidRPr="007E34AC">
        <w:rPr>
          <w:rFonts w:ascii="Times New Roman" w:hAnsi="Times New Roman"/>
          <w:sz w:val="28"/>
          <w:szCs w:val="28"/>
          <w:lang w:val="uk-UA"/>
        </w:rPr>
        <w:t xml:space="preserve">. Контроль за виконанням цього наказу покласти на заступника </w:t>
      </w:r>
      <w:r w:rsidR="009E20C8">
        <w:rPr>
          <w:rFonts w:ascii="Times New Roman" w:hAnsi="Times New Roman"/>
          <w:sz w:val="28"/>
          <w:szCs w:val="28"/>
          <w:lang w:val="uk-UA"/>
        </w:rPr>
        <w:t>начальника Управління освіти Прохоренко О.В</w:t>
      </w:r>
      <w:r w:rsidR="00FA4BBC">
        <w:rPr>
          <w:rFonts w:ascii="Times New Roman" w:hAnsi="Times New Roman"/>
          <w:sz w:val="28"/>
          <w:szCs w:val="28"/>
          <w:lang w:val="uk-UA"/>
        </w:rPr>
        <w:t>.</w:t>
      </w: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9E20C8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="00DD6CE0">
        <w:rPr>
          <w:sz w:val="28"/>
          <w:szCs w:val="28"/>
          <w:lang w:val="uk-UA"/>
        </w:rPr>
        <w:t xml:space="preserve"> освіти</w:t>
      </w:r>
      <w:r w:rsidR="00DD6CE0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О.С. Н</w:t>
      </w:r>
      <w:r w:rsidR="00633C36">
        <w:rPr>
          <w:sz w:val="28"/>
          <w:szCs w:val="28"/>
          <w:lang w:val="uk-UA"/>
        </w:rPr>
        <w:t>ИЖНИК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9433C7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9E20C8">
        <w:rPr>
          <w:sz w:val="28"/>
          <w:szCs w:val="28"/>
          <w:lang w:val="uk-UA"/>
        </w:rPr>
        <w:t>:</w:t>
      </w:r>
    </w:p>
    <w:p w:rsidR="00DD6CE0" w:rsidRDefault="009E20C8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9E20C8" w:rsidRDefault="009E20C8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 w:rsidRPr="009E20C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янко Т.Є.</w:t>
      </w:r>
    </w:p>
    <w:p w:rsidR="009E20C8" w:rsidRDefault="009E20C8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EA6EBD" w:rsidRDefault="009E20C8" w:rsidP="009E20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9E20C8" w:rsidRDefault="009E20C8" w:rsidP="009E20C8">
      <w:pPr>
        <w:rPr>
          <w:sz w:val="20"/>
          <w:szCs w:val="20"/>
          <w:lang w:val="uk-UA"/>
        </w:rPr>
      </w:pPr>
    </w:p>
    <w:p w:rsidR="00633C36" w:rsidRDefault="00633C36" w:rsidP="009E20C8">
      <w:pPr>
        <w:rPr>
          <w:sz w:val="20"/>
          <w:szCs w:val="20"/>
          <w:lang w:val="uk-UA"/>
        </w:rPr>
      </w:pPr>
    </w:p>
    <w:p w:rsidR="00633C36" w:rsidRDefault="00633C36" w:rsidP="009E20C8">
      <w:pPr>
        <w:rPr>
          <w:sz w:val="20"/>
          <w:szCs w:val="20"/>
          <w:lang w:val="uk-UA"/>
        </w:rPr>
      </w:pPr>
    </w:p>
    <w:p w:rsidR="001C5B9A" w:rsidRDefault="001C5B9A" w:rsidP="009E20C8">
      <w:pPr>
        <w:rPr>
          <w:sz w:val="20"/>
          <w:szCs w:val="20"/>
          <w:lang w:val="uk-UA"/>
        </w:rPr>
      </w:pPr>
    </w:p>
    <w:p w:rsidR="001C5B9A" w:rsidRDefault="001C5B9A" w:rsidP="009E20C8">
      <w:pPr>
        <w:rPr>
          <w:sz w:val="20"/>
          <w:szCs w:val="20"/>
          <w:lang w:val="uk-UA"/>
        </w:rPr>
      </w:pPr>
    </w:p>
    <w:p w:rsidR="001C5B9A" w:rsidRDefault="001C5B9A" w:rsidP="009E20C8">
      <w:pPr>
        <w:rPr>
          <w:sz w:val="20"/>
          <w:szCs w:val="20"/>
          <w:lang w:val="uk-UA"/>
        </w:rPr>
      </w:pPr>
    </w:p>
    <w:p w:rsidR="001C5B9A" w:rsidRDefault="001C5B9A" w:rsidP="009E20C8">
      <w:pPr>
        <w:rPr>
          <w:sz w:val="20"/>
          <w:szCs w:val="20"/>
          <w:lang w:val="uk-UA"/>
        </w:rPr>
      </w:pPr>
    </w:p>
    <w:p w:rsidR="001C5B9A" w:rsidRDefault="001C5B9A" w:rsidP="009E20C8">
      <w:pPr>
        <w:rPr>
          <w:sz w:val="20"/>
          <w:szCs w:val="20"/>
          <w:lang w:val="uk-UA"/>
        </w:rPr>
      </w:pPr>
    </w:p>
    <w:p w:rsidR="001C5B9A" w:rsidRDefault="001C5B9A" w:rsidP="009E20C8">
      <w:pPr>
        <w:rPr>
          <w:sz w:val="20"/>
          <w:szCs w:val="20"/>
          <w:lang w:val="uk-UA"/>
        </w:rPr>
      </w:pPr>
    </w:p>
    <w:p w:rsidR="001C5B9A" w:rsidRDefault="001C5B9A" w:rsidP="009E20C8">
      <w:pPr>
        <w:rPr>
          <w:sz w:val="20"/>
          <w:szCs w:val="20"/>
          <w:lang w:val="uk-UA"/>
        </w:rPr>
      </w:pPr>
    </w:p>
    <w:p w:rsidR="001C5B9A" w:rsidRDefault="001C5B9A" w:rsidP="009E20C8">
      <w:pPr>
        <w:rPr>
          <w:sz w:val="20"/>
          <w:szCs w:val="20"/>
          <w:lang w:val="uk-UA"/>
        </w:rPr>
      </w:pPr>
    </w:p>
    <w:p w:rsidR="001C5B9A" w:rsidRDefault="001C5B9A" w:rsidP="009E20C8">
      <w:pPr>
        <w:rPr>
          <w:sz w:val="20"/>
          <w:szCs w:val="20"/>
          <w:lang w:val="uk-UA"/>
        </w:rPr>
      </w:pPr>
    </w:p>
    <w:p w:rsidR="001C5B9A" w:rsidRDefault="001C5B9A" w:rsidP="009E20C8">
      <w:pPr>
        <w:rPr>
          <w:sz w:val="20"/>
          <w:szCs w:val="20"/>
          <w:lang w:val="uk-UA"/>
        </w:rPr>
      </w:pPr>
    </w:p>
    <w:p w:rsidR="009E20C8" w:rsidRPr="009E20C8" w:rsidRDefault="009E20C8" w:rsidP="009E20C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Дерев</w:t>
      </w:r>
      <w:r>
        <w:rPr>
          <w:sz w:val="20"/>
          <w:szCs w:val="20"/>
          <w:lang w:val="en-US"/>
        </w:rPr>
        <w:t>’</w:t>
      </w:r>
      <w:r>
        <w:rPr>
          <w:sz w:val="20"/>
          <w:szCs w:val="20"/>
          <w:lang w:val="uk-UA"/>
        </w:rPr>
        <w:t>янко</w:t>
      </w:r>
      <w:r w:rsidR="001C5B9A">
        <w:rPr>
          <w:sz w:val="20"/>
          <w:szCs w:val="20"/>
          <w:lang w:val="uk-UA"/>
        </w:rPr>
        <w:t xml:space="preserve"> </w:t>
      </w:r>
    </w:p>
    <w:sectPr w:rsidR="009E20C8" w:rsidRPr="009E20C8" w:rsidSect="009E20C8"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CB" w:rsidRDefault="00FD7FCB" w:rsidP="00F10913">
      <w:r>
        <w:separator/>
      </w:r>
    </w:p>
  </w:endnote>
  <w:endnote w:type="continuationSeparator" w:id="0">
    <w:p w:rsidR="00FD7FCB" w:rsidRDefault="00FD7FCB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CB" w:rsidRDefault="00FD7FCB" w:rsidP="00F10913">
      <w:r>
        <w:separator/>
      </w:r>
    </w:p>
  </w:footnote>
  <w:footnote w:type="continuationSeparator" w:id="0">
    <w:p w:rsidR="00FD7FCB" w:rsidRDefault="00FD7FCB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13" w:rsidRDefault="0067450C">
    <w:pPr>
      <w:pStyle w:val="a4"/>
      <w:jc w:val="center"/>
    </w:pPr>
    <w:r>
      <w:fldChar w:fldCharType="begin"/>
    </w:r>
    <w:r w:rsidR="00F10913">
      <w:instrText>PAGE   \* MERGEFORMAT</w:instrText>
    </w:r>
    <w:r>
      <w:fldChar w:fldCharType="separate"/>
    </w:r>
    <w:r w:rsidR="0016531E">
      <w:rPr>
        <w:noProof/>
      </w:rPr>
      <w:t>2</w:t>
    </w:r>
    <w:r>
      <w:fldChar w:fldCharType="end"/>
    </w:r>
  </w:p>
  <w:p w:rsidR="00F10913" w:rsidRDefault="00F109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DD"/>
    <w:rsid w:val="00017E01"/>
    <w:rsid w:val="00023089"/>
    <w:rsid w:val="00081CBE"/>
    <w:rsid w:val="00081CFE"/>
    <w:rsid w:val="000C187E"/>
    <w:rsid w:val="000F74D5"/>
    <w:rsid w:val="0016531E"/>
    <w:rsid w:val="00192D21"/>
    <w:rsid w:val="001C5B9A"/>
    <w:rsid w:val="00271B44"/>
    <w:rsid w:val="002D26DD"/>
    <w:rsid w:val="003028EA"/>
    <w:rsid w:val="003301D1"/>
    <w:rsid w:val="00353F44"/>
    <w:rsid w:val="00377EC7"/>
    <w:rsid w:val="00387958"/>
    <w:rsid w:val="00431418"/>
    <w:rsid w:val="00446790"/>
    <w:rsid w:val="004B3EE1"/>
    <w:rsid w:val="004B5D85"/>
    <w:rsid w:val="004B686E"/>
    <w:rsid w:val="004E16FA"/>
    <w:rsid w:val="004F13D9"/>
    <w:rsid w:val="004F6426"/>
    <w:rsid w:val="004F76B6"/>
    <w:rsid w:val="00524FCF"/>
    <w:rsid w:val="00537211"/>
    <w:rsid w:val="005F6C06"/>
    <w:rsid w:val="00600C32"/>
    <w:rsid w:val="006201F3"/>
    <w:rsid w:val="0062541F"/>
    <w:rsid w:val="00633C36"/>
    <w:rsid w:val="00641922"/>
    <w:rsid w:val="0067450C"/>
    <w:rsid w:val="00681E07"/>
    <w:rsid w:val="006A26A2"/>
    <w:rsid w:val="006E784B"/>
    <w:rsid w:val="006F422C"/>
    <w:rsid w:val="00712D6F"/>
    <w:rsid w:val="007806C3"/>
    <w:rsid w:val="007F6738"/>
    <w:rsid w:val="00884DD3"/>
    <w:rsid w:val="00886851"/>
    <w:rsid w:val="008959EA"/>
    <w:rsid w:val="008A209C"/>
    <w:rsid w:val="008C193A"/>
    <w:rsid w:val="009433C7"/>
    <w:rsid w:val="0098208C"/>
    <w:rsid w:val="009C58E2"/>
    <w:rsid w:val="009E20C8"/>
    <w:rsid w:val="00A52609"/>
    <w:rsid w:val="00A60F1E"/>
    <w:rsid w:val="00AC66B7"/>
    <w:rsid w:val="00AD6622"/>
    <w:rsid w:val="00B4282C"/>
    <w:rsid w:val="00B65899"/>
    <w:rsid w:val="00B83844"/>
    <w:rsid w:val="00BD3B3D"/>
    <w:rsid w:val="00C028BD"/>
    <w:rsid w:val="00C036A4"/>
    <w:rsid w:val="00C5494A"/>
    <w:rsid w:val="00CB7999"/>
    <w:rsid w:val="00D14230"/>
    <w:rsid w:val="00D7350E"/>
    <w:rsid w:val="00D8508D"/>
    <w:rsid w:val="00D9425D"/>
    <w:rsid w:val="00D97A09"/>
    <w:rsid w:val="00DA1912"/>
    <w:rsid w:val="00DA254E"/>
    <w:rsid w:val="00DB1007"/>
    <w:rsid w:val="00DC1CA1"/>
    <w:rsid w:val="00DD637C"/>
    <w:rsid w:val="00DD6CE0"/>
    <w:rsid w:val="00E2670B"/>
    <w:rsid w:val="00E31A5D"/>
    <w:rsid w:val="00E52F79"/>
    <w:rsid w:val="00EA6EBD"/>
    <w:rsid w:val="00EE1876"/>
    <w:rsid w:val="00F10913"/>
    <w:rsid w:val="00F115DD"/>
    <w:rsid w:val="00F47ED5"/>
    <w:rsid w:val="00F7006E"/>
    <w:rsid w:val="00F976DD"/>
    <w:rsid w:val="00FA4BBC"/>
    <w:rsid w:val="00FB1DE4"/>
    <w:rsid w:val="00FD50B9"/>
    <w:rsid w:val="00F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4314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4B3EE1"/>
    <w:rPr>
      <w:rFonts w:ascii="Courier New" w:hAnsi="Courier New"/>
      <w:sz w:val="20"/>
      <w:szCs w:val="20"/>
      <w:lang w:eastAsia="uk-UA"/>
    </w:rPr>
  </w:style>
  <w:style w:type="character" w:customStyle="1" w:styleId="ac">
    <w:name w:val="Текст Знак"/>
    <w:link w:val="ab"/>
    <w:rsid w:val="004B3EE1"/>
    <w:rPr>
      <w:rFonts w:ascii="Courier New" w:eastAsia="Times New Roman" w:hAnsi="Courier New" w:cs="Times New Roman"/>
      <w:sz w:val="20"/>
      <w:szCs w:val="20"/>
      <w:lang w:eastAsia="uk-UA"/>
    </w:rPr>
  </w:style>
  <w:style w:type="table" w:styleId="ad">
    <w:name w:val="Table Grid"/>
    <w:basedOn w:val="a1"/>
    <w:uiPriority w:val="59"/>
    <w:rsid w:val="004B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1053;&#1072;&#1082;&#1072;&#1079;%20&#1059;&#1054;%20&#1090;&#1088;&#1072;&#1074;&#1084;&#1072;&#1090;.%20&#1079;&#1080;&#1084;&#1086;&#1074;&#1110;%20&#1082;&#1072;&#1085;&#1110;&#1082;&#1091;&#1083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УО травмат. зимові канікули.dot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2019-03-27T10:16:00Z</cp:lastPrinted>
  <dcterms:created xsi:type="dcterms:W3CDTF">2019-03-28T08:21:00Z</dcterms:created>
  <dcterms:modified xsi:type="dcterms:W3CDTF">2019-03-28T08:21:00Z</dcterms:modified>
</cp:coreProperties>
</file>