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F66E2" w:rsidRPr="009A4207" w:rsidTr="0045278C">
        <w:trPr>
          <w:jc w:val="center"/>
        </w:trPr>
        <w:tc>
          <w:tcPr>
            <w:tcW w:w="1135" w:type="dxa"/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  <w:r w:rsidRPr="009A4207">
              <w:rPr>
                <w:sz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7856061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DF66E2" w:rsidRPr="009A4207" w:rsidTr="0045278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УКРАЇНА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ХАРКІВСЬКА МІСЬКА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РАДА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АДМІНІСТРАЦІЯ ОСНОВ’ЯНСЬКОГО РАЙОНУ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УКРАИНА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ХАРЬКОВСКИЙ ГОРОДСКОЙ СОВЕТ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ХАРЬКОВСКОЙ ОБЛАСТИ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ИСПОЛНИТЕЛЬНЫЙ КОМИТЕТ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АДМИНИСТРАЦИ</w:t>
                  </w:r>
                  <w:r w:rsidRPr="009A4207">
                    <w:rPr>
                      <w:b/>
                      <w:sz w:val="24"/>
                      <w:lang w:val="uk-UA"/>
                    </w:rPr>
                    <w:t>Я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ОСНОВЯНСКОГО</w:t>
                  </w:r>
                  <w:r w:rsidRPr="009A4207">
                    <w:rPr>
                      <w:b/>
                      <w:sz w:val="24"/>
                    </w:rPr>
                    <w:t xml:space="preserve"> РАЙОН</w:t>
                  </w:r>
                  <w:r w:rsidRPr="009A4207">
                    <w:rPr>
                      <w:b/>
                      <w:sz w:val="24"/>
                      <w:lang w:val="uk-UA"/>
                    </w:rPr>
                    <w:t>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DF66E2" w:rsidRPr="009A4207" w:rsidRDefault="00DF66E2" w:rsidP="009A420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УПРАВЛЕНИ</w:t>
                  </w:r>
                  <w:r w:rsidRPr="009A4207">
                    <w:rPr>
                      <w:b/>
                      <w:sz w:val="24"/>
                    </w:rPr>
                    <w:t>Е ОБРАЗОВАНИЯ</w:t>
                  </w:r>
                </w:p>
              </w:tc>
            </w:tr>
          </w:tbl>
          <w:p w:rsidR="00DF66E2" w:rsidRPr="009A4207" w:rsidRDefault="00DF66E2" w:rsidP="009A420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:rsidR="00DF66E2" w:rsidRPr="009A4207" w:rsidRDefault="00DF66E2" w:rsidP="009A4207">
            <w:pPr>
              <w:ind w:left="-108"/>
              <w:rPr>
                <w:b/>
                <w:sz w:val="24"/>
                <w:u w:val="single"/>
              </w:rPr>
            </w:pPr>
            <w:r w:rsidRPr="003F1654">
              <w:rPr>
                <w:sz w:val="24"/>
              </w:rPr>
              <w:pict>
                <v:shape id="_x0000_i1026" type="#_x0000_t75" style="width:52.5pt;height:66pt">
                  <v:imagedata r:id="rId9" o:title=""/>
                </v:shape>
              </w:pict>
            </w:r>
          </w:p>
        </w:tc>
      </w:tr>
      <w:tr w:rsidR="00DF66E2" w:rsidRPr="009A4207" w:rsidTr="0045278C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</w:tr>
    </w:tbl>
    <w:p w:rsidR="00DF66E2" w:rsidRPr="00594B15" w:rsidRDefault="00DF66E2" w:rsidP="00594B15">
      <w:pPr>
        <w:ind w:firstLine="720"/>
        <w:jc w:val="center"/>
        <w:rPr>
          <w:szCs w:val="28"/>
          <w:lang w:val="uk-UA"/>
        </w:rPr>
      </w:pPr>
    </w:p>
    <w:p w:rsidR="00DF66E2" w:rsidRPr="00594B15" w:rsidRDefault="00DF66E2" w:rsidP="00594B15">
      <w:pPr>
        <w:ind w:firstLine="720"/>
        <w:jc w:val="center"/>
        <w:rPr>
          <w:b/>
          <w:sz w:val="32"/>
          <w:szCs w:val="32"/>
          <w:lang w:val="uk-UA"/>
        </w:rPr>
      </w:pPr>
      <w:r w:rsidRPr="00594B15">
        <w:rPr>
          <w:b/>
          <w:sz w:val="32"/>
          <w:szCs w:val="32"/>
          <w:lang w:val="uk-UA"/>
        </w:rPr>
        <w:t>Н А К А З</w:t>
      </w:r>
    </w:p>
    <w:p w:rsidR="00DF66E2" w:rsidRPr="00594B15" w:rsidRDefault="00DF66E2" w:rsidP="00594B15">
      <w:pPr>
        <w:ind w:firstLine="720"/>
        <w:jc w:val="center"/>
        <w:rPr>
          <w:szCs w:val="28"/>
          <w:lang w:val="uk-UA"/>
        </w:rPr>
      </w:pPr>
    </w:p>
    <w:p w:rsidR="00DF66E2" w:rsidRPr="00594B15" w:rsidRDefault="00DF66E2" w:rsidP="00594B15">
      <w:pPr>
        <w:keepNext/>
        <w:numPr>
          <w:ilvl w:val="2"/>
          <w:numId w:val="0"/>
        </w:numPr>
        <w:outlineLvl w:val="2"/>
        <w:rPr>
          <w:szCs w:val="28"/>
          <w:lang w:val="uk-UA"/>
        </w:rPr>
      </w:pPr>
      <w:r w:rsidRPr="009A4207">
        <w:rPr>
          <w:szCs w:val="28"/>
          <w:lang w:val="uk-UA"/>
        </w:rPr>
        <w:t xml:space="preserve">19.09.2017 </w:t>
      </w: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9A4207">
        <w:rPr>
          <w:szCs w:val="28"/>
          <w:lang w:val="uk-UA"/>
        </w:rPr>
        <w:t>№ 189</w:t>
      </w:r>
    </w:p>
    <w:p w:rsidR="00DF66E2" w:rsidRPr="00594B15" w:rsidRDefault="00DF66E2" w:rsidP="00594B15">
      <w:pPr>
        <w:spacing w:line="360" w:lineRule="auto"/>
        <w:jc w:val="both"/>
        <w:rPr>
          <w:bCs/>
          <w:szCs w:val="28"/>
          <w:lang w:val="uk-UA"/>
        </w:rPr>
      </w:pPr>
    </w:p>
    <w:p w:rsidR="00DF66E2" w:rsidRPr="00594B15" w:rsidRDefault="00DF66E2" w:rsidP="007E1A4B">
      <w:pPr>
        <w:jc w:val="both"/>
        <w:rPr>
          <w:b/>
          <w:szCs w:val="28"/>
        </w:rPr>
      </w:pP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Про проведення І, ІІ етапів </w:t>
      </w: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Всеукраїнських учнівських </w:t>
      </w: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олімпіад із навчальних предметів </w:t>
      </w: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>у 2017/2018 навчальному році</w:t>
      </w:r>
    </w:p>
    <w:p w:rsidR="00DF66E2" w:rsidRPr="00B6532A" w:rsidRDefault="00DF66E2" w:rsidP="007E1A4B">
      <w:pPr>
        <w:ind w:right="4984"/>
        <w:jc w:val="both"/>
        <w:rPr>
          <w:b/>
          <w:lang w:val="uk-UA"/>
        </w:rPr>
      </w:pPr>
    </w:p>
    <w:p w:rsidR="00DF66E2" w:rsidRPr="0062429C" w:rsidRDefault="00DF66E2" w:rsidP="007E1A4B">
      <w:pPr>
        <w:ind w:right="4984"/>
        <w:jc w:val="both"/>
        <w:rPr>
          <w:b/>
          <w:lang w:val="uk-UA"/>
        </w:rPr>
      </w:pPr>
    </w:p>
    <w:p w:rsidR="00DF66E2" w:rsidRPr="0062429C" w:rsidRDefault="00DF66E2" w:rsidP="00755938">
      <w:pPr>
        <w:spacing w:line="360" w:lineRule="auto"/>
        <w:ind w:firstLine="840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542BBC">
        <w:rPr>
          <w:szCs w:val="28"/>
          <w:lang w:val="uk-UA"/>
        </w:rPr>
        <w:t>а виконання наказ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науки і освіти Харківської обласної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державної адміністрації </w:t>
      </w:r>
      <w:r w:rsidRPr="00542BBC">
        <w:rPr>
          <w:szCs w:val="28"/>
          <w:lang w:val="uk-UA"/>
        </w:rPr>
        <w:t>№</w:t>
      </w:r>
      <w:r w:rsidRPr="0008630B">
        <w:rPr>
          <w:szCs w:val="28"/>
          <w:lang w:val="en-US"/>
        </w:rPr>
        <w:t> </w:t>
      </w:r>
      <w:r>
        <w:rPr>
          <w:szCs w:val="28"/>
          <w:lang w:val="uk-UA"/>
        </w:rPr>
        <w:t xml:space="preserve">260 від </w:t>
      </w:r>
      <w:r w:rsidRPr="00D227AF">
        <w:rPr>
          <w:lang w:val="uk-UA"/>
        </w:rPr>
        <w:t>08.09.2017</w:t>
      </w:r>
      <w:r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D227AF">
        <w:rPr>
          <w:szCs w:val="28"/>
          <w:lang w:val="uk-UA"/>
        </w:rPr>
        <w:t>Про проведення І, ІІ етапів Всеукраїнських учнівських олімпіад із навчальних предметів у Харківській області у 2017/2018 навчальному році</w:t>
      </w:r>
      <w:r>
        <w:rPr>
          <w:szCs w:val="28"/>
          <w:lang w:val="uk-UA"/>
        </w:rPr>
        <w:t>»</w:t>
      </w:r>
      <w:r w:rsidRPr="00542BB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22.09.2011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1099, зареєстрован</w:t>
      </w:r>
      <w:r>
        <w:rPr>
          <w:szCs w:val="28"/>
          <w:lang w:val="uk-UA"/>
        </w:rPr>
        <w:t>ого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 xml:space="preserve"> Міністерстві юстиції України 17.11.2011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1318/20056</w:t>
      </w:r>
      <w:r w:rsidRPr="00D227AF">
        <w:rPr>
          <w:szCs w:val="28"/>
          <w:lang w:val="uk-UA"/>
        </w:rPr>
        <w:t xml:space="preserve"> </w:t>
      </w:r>
      <w:r w:rsidRPr="00440131">
        <w:rPr>
          <w:szCs w:val="28"/>
          <w:lang w:val="uk-UA"/>
        </w:rPr>
        <w:t>(із змінами)</w:t>
      </w:r>
      <w:r w:rsidRPr="00542B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>Правил проведення 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наказом Головного управління освіти і науки Харківської обласної державної адміністрації від 25.04.2012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241, зареєстровани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Головному управлінні юстиції у Харківській області 14.06.2012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42/1405, з метою створення належних умов для виявлення й підтримки обдарованої молоді, р</w:t>
      </w:r>
      <w:r>
        <w:rPr>
          <w:szCs w:val="28"/>
          <w:lang w:val="uk-UA"/>
        </w:rPr>
        <w:t xml:space="preserve">озвитку її інтересів, </w:t>
      </w:r>
      <w:r w:rsidRPr="00542BBC">
        <w:rPr>
          <w:szCs w:val="28"/>
          <w:lang w:val="uk-UA"/>
        </w:rPr>
        <w:t>організованого проведення І</w:t>
      </w:r>
      <w:r w:rsidRPr="00D227AF"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 xml:space="preserve">етапу, </w:t>
      </w:r>
      <w:r>
        <w:rPr>
          <w:szCs w:val="28"/>
          <w:lang w:val="uk-UA"/>
        </w:rPr>
        <w:t>і</w:t>
      </w:r>
      <w:r w:rsidRPr="00542BBC">
        <w:rPr>
          <w:szCs w:val="28"/>
          <w:lang w:val="uk-UA"/>
        </w:rPr>
        <w:t xml:space="preserve"> підготовки до ІІ</w:t>
      </w:r>
      <w:r>
        <w:rPr>
          <w:szCs w:val="28"/>
          <w:lang w:val="uk-UA"/>
        </w:rPr>
        <w:t xml:space="preserve"> і</w:t>
      </w:r>
      <w:r w:rsidRPr="00542BBC">
        <w:rPr>
          <w:szCs w:val="28"/>
          <w:lang w:val="uk-UA"/>
        </w:rPr>
        <w:t xml:space="preserve"> ІІІ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 xml:space="preserve"> етапів Всеукраїнських учнівських олімпіад із навчальних предметів</w:t>
      </w:r>
    </w:p>
    <w:p w:rsidR="00DF66E2" w:rsidRDefault="00DF66E2" w:rsidP="007E1A4B">
      <w:pPr>
        <w:spacing w:line="360" w:lineRule="auto"/>
        <w:jc w:val="both"/>
        <w:rPr>
          <w:szCs w:val="28"/>
          <w:lang w:val="uk-UA"/>
        </w:rPr>
      </w:pPr>
    </w:p>
    <w:p w:rsidR="00DF66E2" w:rsidRDefault="00DF66E2" w:rsidP="007E1A4B">
      <w:pPr>
        <w:spacing w:line="360" w:lineRule="auto"/>
        <w:jc w:val="both"/>
        <w:rPr>
          <w:szCs w:val="28"/>
          <w:lang w:val="uk-UA"/>
        </w:rPr>
      </w:pPr>
      <w:r w:rsidRPr="00257E93">
        <w:rPr>
          <w:szCs w:val="28"/>
        </w:rPr>
        <w:t>НАКАЗУЮ:</w:t>
      </w:r>
    </w:p>
    <w:p w:rsidR="00DF66E2" w:rsidRPr="00755938" w:rsidRDefault="00DF66E2" w:rsidP="007E1A4B">
      <w:pPr>
        <w:spacing w:line="360" w:lineRule="auto"/>
        <w:jc w:val="both"/>
        <w:rPr>
          <w:szCs w:val="28"/>
          <w:lang w:val="uk-UA"/>
        </w:rPr>
      </w:pPr>
    </w:p>
    <w:p w:rsidR="00DF66E2" w:rsidRDefault="00DF66E2" w:rsidP="007E1A4B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4D60B3">
        <w:rPr>
          <w:sz w:val="28"/>
          <w:szCs w:val="28"/>
        </w:rPr>
        <w:t>.</w:t>
      </w:r>
      <w:r>
        <w:rPr>
          <w:sz w:val="28"/>
          <w:szCs w:val="28"/>
        </w:rPr>
        <w:t> Районному методичному центру (Надточій О.І</w:t>
      </w:r>
      <w:r w:rsidRPr="005E4DC2">
        <w:rPr>
          <w:sz w:val="28"/>
          <w:szCs w:val="28"/>
        </w:rPr>
        <w:t>.):</w:t>
      </w:r>
    </w:p>
    <w:p w:rsidR="00DF66E2" w:rsidRPr="002F7534" w:rsidRDefault="00DF66E2" w:rsidP="0062429C">
      <w:pPr>
        <w:pStyle w:val="BodyTextIndent2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723D5E">
        <w:rPr>
          <w:sz w:val="28"/>
          <w:szCs w:val="28"/>
        </w:rPr>
        <w:t>.1. </w:t>
      </w:r>
      <w:r>
        <w:rPr>
          <w:sz w:val="28"/>
          <w:szCs w:val="28"/>
        </w:rPr>
        <w:t xml:space="preserve">Здійснити організаційно-методичний супровід проведення І та ІІ </w:t>
      </w:r>
      <w:r w:rsidRPr="00723D5E">
        <w:rPr>
          <w:sz w:val="28"/>
          <w:szCs w:val="28"/>
        </w:rPr>
        <w:t>етап</w:t>
      </w:r>
      <w:r>
        <w:rPr>
          <w:sz w:val="28"/>
          <w:szCs w:val="28"/>
        </w:rPr>
        <w:t>ів</w:t>
      </w:r>
      <w:r w:rsidRPr="00723D5E">
        <w:rPr>
          <w:sz w:val="28"/>
          <w:szCs w:val="28"/>
        </w:rPr>
        <w:t xml:space="preserve">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 w:rsidRPr="002F7534">
        <w:rPr>
          <w:sz w:val="28"/>
          <w:szCs w:val="28"/>
        </w:rPr>
        <w:t>.</w:t>
      </w:r>
    </w:p>
    <w:p w:rsidR="00DF66E2" w:rsidRPr="00755938" w:rsidRDefault="00DF66E2" w:rsidP="0062429C">
      <w:pPr>
        <w:pStyle w:val="BodyTextIndent2"/>
        <w:spacing w:line="360" w:lineRule="auto"/>
        <w:ind w:firstLine="0"/>
        <w:jc w:val="right"/>
        <w:rPr>
          <w:sz w:val="28"/>
          <w:szCs w:val="28"/>
        </w:rPr>
      </w:pPr>
      <w:r w:rsidRPr="003B4DD5">
        <w:rPr>
          <w:sz w:val="28"/>
          <w:szCs w:val="28"/>
        </w:rPr>
        <w:t>02.10.2017 – 24.12.2017</w:t>
      </w:r>
    </w:p>
    <w:p w:rsidR="00DF66E2" w:rsidRPr="00723D5E" w:rsidRDefault="00DF66E2" w:rsidP="0062429C">
      <w:pPr>
        <w:pStyle w:val="BodyTextIndent2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723D5E">
        <w:rPr>
          <w:sz w:val="28"/>
          <w:szCs w:val="28"/>
        </w:rPr>
        <w:t>. </w:t>
      </w:r>
      <w:r>
        <w:rPr>
          <w:sz w:val="28"/>
          <w:szCs w:val="28"/>
        </w:rPr>
        <w:t>Організувати</w:t>
      </w:r>
      <w:r w:rsidRPr="002F7534">
        <w:rPr>
          <w:sz w:val="28"/>
          <w:szCs w:val="28"/>
        </w:rPr>
        <w:t xml:space="preserve"> якісний </w:t>
      </w:r>
      <w:r>
        <w:rPr>
          <w:sz w:val="28"/>
          <w:szCs w:val="28"/>
        </w:rPr>
        <w:t>супровід процесу отримання</w:t>
      </w:r>
      <w:r w:rsidRPr="002F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завдань ІІ </w:t>
      </w:r>
      <w:r w:rsidRPr="002F7534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з</w:t>
      </w:r>
      <w:r>
        <w:rPr>
          <w:sz w:val="28"/>
          <w:szCs w:val="28"/>
        </w:rPr>
        <w:t xml:space="preserve"> навчальних предметів із сайту КВНЗ </w:t>
      </w:r>
      <w:r w:rsidRPr="002F7534">
        <w:rPr>
          <w:sz w:val="28"/>
          <w:szCs w:val="28"/>
        </w:rPr>
        <w:t xml:space="preserve">«Харківська академія неперервної освіти» </w:t>
      </w:r>
      <w:r>
        <w:rPr>
          <w:sz w:val="28"/>
          <w:szCs w:val="28"/>
        </w:rPr>
        <w:t>у</w:t>
      </w:r>
      <w:r w:rsidRPr="002F7534">
        <w:rPr>
          <w:sz w:val="28"/>
          <w:szCs w:val="28"/>
        </w:rPr>
        <w:t xml:space="preserve"> день проведення олімпіади</w:t>
      </w:r>
      <w:r w:rsidRPr="00723D5E">
        <w:rPr>
          <w:sz w:val="28"/>
          <w:szCs w:val="28"/>
        </w:rPr>
        <w:t>.</w:t>
      </w:r>
    </w:p>
    <w:p w:rsidR="00DF66E2" w:rsidRDefault="00DF66E2" w:rsidP="0062429C">
      <w:pPr>
        <w:spacing w:line="336" w:lineRule="auto"/>
        <w:ind w:left="6120"/>
        <w:jc w:val="right"/>
        <w:rPr>
          <w:szCs w:val="28"/>
          <w:lang w:val="uk-UA"/>
        </w:rPr>
      </w:pPr>
      <w:r>
        <w:rPr>
          <w:szCs w:val="28"/>
          <w:lang w:val="uk-UA"/>
        </w:rPr>
        <w:t>За графіком</w:t>
      </w:r>
    </w:p>
    <w:p w:rsidR="00DF66E2" w:rsidRDefault="00DF66E2" w:rsidP="00282F3B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2764E9">
        <w:rPr>
          <w:sz w:val="28"/>
          <w:szCs w:val="28"/>
        </w:rPr>
        <w:t>Над</w:t>
      </w:r>
      <w:r>
        <w:rPr>
          <w:sz w:val="28"/>
          <w:szCs w:val="28"/>
        </w:rPr>
        <w:t>ати</w:t>
      </w:r>
      <w:r w:rsidRPr="002764E9">
        <w:rPr>
          <w:sz w:val="28"/>
          <w:szCs w:val="28"/>
        </w:rPr>
        <w:t xml:space="preserve"> до </w:t>
      </w:r>
      <w:r>
        <w:rPr>
          <w:sz w:val="28"/>
          <w:szCs w:val="28"/>
        </w:rPr>
        <w:t>КВНЗ</w:t>
      </w:r>
      <w:r w:rsidRPr="002764E9">
        <w:rPr>
          <w:sz w:val="28"/>
          <w:szCs w:val="28"/>
        </w:rPr>
        <w:t xml:space="preserve"> «Харківська академія непе</w:t>
      </w:r>
      <w:r>
        <w:rPr>
          <w:sz w:val="28"/>
          <w:szCs w:val="28"/>
        </w:rPr>
        <w:t xml:space="preserve">рервної освіти» (в </w:t>
      </w:r>
      <w:r w:rsidRPr="002F7534">
        <w:rPr>
          <w:sz w:val="28"/>
          <w:szCs w:val="28"/>
        </w:rPr>
        <w:t>електронному та паперовому вигляд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 xml:space="preserve"> звіт про проведення ІІ</w:t>
      </w:r>
      <w:r>
        <w:rPr>
          <w:sz w:val="28"/>
          <w:szCs w:val="28"/>
          <w:lang w:val="en-US"/>
        </w:rPr>
        <w:t> </w:t>
      </w:r>
      <w:r w:rsidRPr="002F7534">
        <w:rPr>
          <w:sz w:val="28"/>
          <w:szCs w:val="28"/>
        </w:rPr>
        <w:t>етапу Всеукраїнських учнівських олімпіад</w:t>
      </w:r>
      <w:r>
        <w:rPr>
          <w:sz w:val="28"/>
          <w:szCs w:val="28"/>
        </w:rPr>
        <w:t xml:space="preserve">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предметів, заявку на участь команд у ІІІ </w:t>
      </w:r>
      <w:r w:rsidRPr="002F7534">
        <w:rPr>
          <w:sz w:val="28"/>
          <w:szCs w:val="28"/>
        </w:rPr>
        <w:t xml:space="preserve">етапі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2F7534">
        <w:rPr>
          <w:sz w:val="28"/>
          <w:szCs w:val="28"/>
        </w:rPr>
        <w:t xml:space="preserve"> (додатки </w:t>
      </w:r>
      <w:r>
        <w:rPr>
          <w:sz w:val="28"/>
          <w:szCs w:val="28"/>
        </w:rPr>
        <w:t>3-</w:t>
      </w:r>
      <w:r w:rsidRPr="00C50360">
        <w:rPr>
          <w:sz w:val="28"/>
          <w:szCs w:val="28"/>
        </w:rPr>
        <w:t>4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66E2" w:rsidRPr="002F7534" w:rsidRDefault="00DF66E2" w:rsidP="00282F3B">
      <w:pPr>
        <w:pStyle w:val="BodyTextIndent2"/>
        <w:spacing w:line="36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Протягом 10 днів після проведення відповідної олімпіади </w:t>
      </w:r>
    </w:p>
    <w:p w:rsidR="00DF66E2" w:rsidRPr="002F7534" w:rsidRDefault="00DF66E2" w:rsidP="0062429C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1.4. Сформувати кількісний склад команд ІІІ етапу відповідних Всеукраїнських учнівських олімпіад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навчальних предметів згідно з рейтингами (додаток 5) </w:t>
      </w:r>
      <w:r w:rsidRPr="002F7534">
        <w:rPr>
          <w:sz w:val="28"/>
          <w:szCs w:val="28"/>
        </w:rPr>
        <w:t>.</w:t>
      </w:r>
    </w:p>
    <w:p w:rsidR="00DF66E2" w:rsidRDefault="00DF66E2" w:rsidP="0062429C">
      <w:pPr>
        <w:pStyle w:val="BodyTextIndent2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Керівникам загальноосвітніх навчальних закладів:</w:t>
      </w:r>
    </w:p>
    <w:p w:rsidR="00DF66E2" w:rsidRPr="00723D5E" w:rsidRDefault="00DF66E2" w:rsidP="00F55552">
      <w:pPr>
        <w:pStyle w:val="BodyTextIndent2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F55552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Здійснити організаційно-методичне забезпечення проведення І </w:t>
      </w:r>
      <w:r w:rsidRPr="00723D5E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згідно з графіком </w:t>
      </w:r>
      <w:r w:rsidRPr="005D095A">
        <w:rPr>
          <w:sz w:val="28"/>
          <w:szCs w:val="28"/>
        </w:rPr>
        <w:t>(додаток </w:t>
      </w:r>
      <w:r>
        <w:rPr>
          <w:sz w:val="28"/>
          <w:szCs w:val="28"/>
        </w:rPr>
        <w:t>1</w:t>
      </w:r>
      <w:r w:rsidRPr="005D095A">
        <w:rPr>
          <w:sz w:val="28"/>
          <w:szCs w:val="28"/>
        </w:rPr>
        <w:t>)</w:t>
      </w:r>
      <w:r w:rsidRPr="00723D5E">
        <w:rPr>
          <w:sz w:val="28"/>
          <w:szCs w:val="28"/>
        </w:rPr>
        <w:t>.</w:t>
      </w:r>
    </w:p>
    <w:p w:rsidR="00DF66E2" w:rsidRDefault="00DF66E2" w:rsidP="00F55552">
      <w:pPr>
        <w:spacing w:line="336" w:lineRule="auto"/>
        <w:ind w:left="6120"/>
        <w:jc w:val="right"/>
        <w:rPr>
          <w:szCs w:val="28"/>
          <w:lang w:val="uk-UA"/>
        </w:rPr>
      </w:pPr>
      <w:r w:rsidRPr="00E86FBB">
        <w:rPr>
          <w:szCs w:val="28"/>
          <w:lang w:val="uk-UA"/>
        </w:rPr>
        <w:t>З 0</w:t>
      </w:r>
      <w:r>
        <w:rPr>
          <w:szCs w:val="28"/>
          <w:lang w:val="uk-UA"/>
        </w:rPr>
        <w:t>2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7 по 24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7</w:t>
      </w:r>
    </w:p>
    <w:p w:rsidR="00DF66E2" w:rsidRPr="007A7184" w:rsidRDefault="00DF66E2" w:rsidP="009B6069">
      <w:pPr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A7184">
        <w:rPr>
          <w:szCs w:val="28"/>
          <w:lang w:val="uk-UA"/>
        </w:rPr>
        <w:t>.2. Забезпечити участь  учнів підпорядкованих навчальних закладів у I, II, ІІІ етапах Всеукраїнських учнівських олімпіад із навчальних предметів.</w:t>
      </w:r>
    </w:p>
    <w:p w:rsidR="00DF66E2" w:rsidRPr="009B6069" w:rsidRDefault="00DF66E2" w:rsidP="009B6069">
      <w:pPr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графіком</w:t>
      </w:r>
    </w:p>
    <w:p w:rsidR="00DF66E2" w:rsidRPr="002F7534" w:rsidRDefault="00DF66E2" w:rsidP="00F55552">
      <w:pPr>
        <w:pStyle w:val="BodyTextIndent2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534">
        <w:rPr>
          <w:sz w:val="28"/>
          <w:szCs w:val="28"/>
        </w:rPr>
        <w:t xml:space="preserve">Забезпечити якісний </w:t>
      </w:r>
      <w:r>
        <w:rPr>
          <w:sz w:val="28"/>
          <w:szCs w:val="28"/>
        </w:rPr>
        <w:t>організаційний</w:t>
      </w:r>
      <w:r w:rsidRPr="002F7534">
        <w:rPr>
          <w:sz w:val="28"/>
          <w:szCs w:val="28"/>
        </w:rPr>
        <w:t xml:space="preserve"> супровід процесу отримання, друкування та тир</w:t>
      </w:r>
      <w:r>
        <w:rPr>
          <w:sz w:val="28"/>
          <w:szCs w:val="28"/>
        </w:rPr>
        <w:t>ажування примірників завдань ІІ </w:t>
      </w:r>
      <w:r w:rsidRPr="002F7534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з</w:t>
      </w:r>
      <w:r>
        <w:rPr>
          <w:sz w:val="28"/>
          <w:szCs w:val="28"/>
        </w:rPr>
        <w:t xml:space="preserve"> навчальних предметів із сайту комунального вищого навчального закладу </w:t>
      </w:r>
      <w:r w:rsidRPr="002F7534">
        <w:rPr>
          <w:sz w:val="28"/>
          <w:szCs w:val="28"/>
        </w:rPr>
        <w:t xml:space="preserve">«Харківська академія неперервної освіти» </w:t>
      </w:r>
      <w:r>
        <w:rPr>
          <w:sz w:val="28"/>
          <w:szCs w:val="28"/>
        </w:rPr>
        <w:t>у</w:t>
      </w:r>
      <w:r w:rsidRPr="002F7534">
        <w:rPr>
          <w:sz w:val="28"/>
          <w:szCs w:val="28"/>
        </w:rPr>
        <w:t xml:space="preserve"> день проведення олімпіади згідно з графіком</w:t>
      </w:r>
      <w:r>
        <w:rPr>
          <w:sz w:val="28"/>
          <w:szCs w:val="28"/>
        </w:rPr>
        <w:t xml:space="preserve"> </w:t>
      </w:r>
      <w:r w:rsidRPr="005D095A">
        <w:rPr>
          <w:sz w:val="28"/>
          <w:szCs w:val="28"/>
        </w:rPr>
        <w:t>(додаток </w:t>
      </w:r>
      <w:r>
        <w:rPr>
          <w:sz w:val="28"/>
          <w:szCs w:val="28"/>
        </w:rPr>
        <w:t>2</w:t>
      </w:r>
      <w:r w:rsidRPr="005D095A">
        <w:rPr>
          <w:sz w:val="28"/>
          <w:szCs w:val="28"/>
        </w:rPr>
        <w:t>)</w:t>
      </w:r>
      <w:r w:rsidRPr="002F7534">
        <w:rPr>
          <w:sz w:val="28"/>
          <w:szCs w:val="28"/>
        </w:rPr>
        <w:t xml:space="preserve">. </w:t>
      </w:r>
    </w:p>
    <w:p w:rsidR="00DF66E2" w:rsidRDefault="00DF66E2" w:rsidP="00F55552">
      <w:pPr>
        <w:pStyle w:val="BodyTextIndent2"/>
        <w:spacing w:line="360" w:lineRule="auto"/>
        <w:ind w:firstLine="0"/>
        <w:jc w:val="right"/>
        <w:rPr>
          <w:sz w:val="28"/>
          <w:szCs w:val="28"/>
          <w:lang w:val="ru-RU"/>
        </w:rPr>
      </w:pPr>
      <w:r w:rsidRPr="00282F3B">
        <w:rPr>
          <w:sz w:val="28"/>
          <w:szCs w:val="28"/>
          <w:lang w:val="ru-RU"/>
        </w:rPr>
        <w:t xml:space="preserve">З </w:t>
      </w:r>
      <w:r>
        <w:rPr>
          <w:sz w:val="28"/>
          <w:szCs w:val="28"/>
          <w:lang w:val="ru-RU"/>
        </w:rPr>
        <w:t>04</w:t>
      </w:r>
      <w:r w:rsidRPr="00282F3B"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7</w:t>
      </w:r>
      <w:r w:rsidRPr="00282F3B">
        <w:rPr>
          <w:sz w:val="28"/>
          <w:szCs w:val="28"/>
          <w:lang w:val="ru-RU"/>
        </w:rPr>
        <w:t xml:space="preserve"> по 2</w:t>
      </w:r>
      <w:r>
        <w:rPr>
          <w:sz w:val="28"/>
          <w:szCs w:val="28"/>
          <w:lang w:val="ru-RU"/>
        </w:rPr>
        <w:t>4</w:t>
      </w:r>
      <w:r w:rsidRPr="00282F3B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7</w:t>
      </w:r>
    </w:p>
    <w:p w:rsidR="00DF66E2" w:rsidRDefault="00DF66E2" w:rsidP="00282F3B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2.4.</w:t>
      </w:r>
      <w:r>
        <w:rPr>
          <w:sz w:val="28"/>
          <w:szCs w:val="28"/>
        </w:rPr>
        <w:t> Взяти під особистий контроль надання</w:t>
      </w:r>
      <w:r w:rsidRPr="002764E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РМЦ (в </w:t>
      </w:r>
      <w:r w:rsidRPr="002F7534">
        <w:rPr>
          <w:sz w:val="28"/>
          <w:szCs w:val="28"/>
        </w:rPr>
        <w:t>електронному та паперовому вигляд</w:t>
      </w:r>
      <w:r>
        <w:rPr>
          <w:sz w:val="28"/>
          <w:szCs w:val="28"/>
        </w:rPr>
        <w:t>ах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 xml:space="preserve"> звітів про проведення ІІ</w:t>
      </w:r>
      <w:r>
        <w:rPr>
          <w:sz w:val="28"/>
          <w:szCs w:val="28"/>
          <w:lang w:val="en-US"/>
        </w:rPr>
        <w:t> </w:t>
      </w:r>
      <w:r w:rsidRPr="002F7534">
        <w:rPr>
          <w:sz w:val="28"/>
          <w:szCs w:val="28"/>
        </w:rPr>
        <w:t>етапу Всеукраїнських учнівських олімпіад</w:t>
      </w:r>
      <w:r>
        <w:rPr>
          <w:sz w:val="28"/>
          <w:szCs w:val="28"/>
        </w:rPr>
        <w:t xml:space="preserve">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предметів, заявок на участь команд у ІІІ </w:t>
      </w:r>
      <w:r w:rsidRPr="002F7534">
        <w:rPr>
          <w:sz w:val="28"/>
          <w:szCs w:val="28"/>
        </w:rPr>
        <w:t xml:space="preserve">етапі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2F7534">
        <w:rPr>
          <w:sz w:val="28"/>
          <w:szCs w:val="28"/>
        </w:rPr>
        <w:t xml:space="preserve"> (додатки </w:t>
      </w:r>
      <w:r>
        <w:rPr>
          <w:sz w:val="28"/>
          <w:szCs w:val="28"/>
        </w:rPr>
        <w:t>3-</w:t>
      </w:r>
      <w:r w:rsidRPr="00C50360">
        <w:rPr>
          <w:sz w:val="28"/>
          <w:szCs w:val="28"/>
        </w:rPr>
        <w:t>4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66E2" w:rsidRDefault="00DF66E2" w:rsidP="009B6069">
      <w:pPr>
        <w:pStyle w:val="BodyTextIndent2"/>
        <w:spacing w:line="36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Протягом 5 днів після проведення відповідної олімпіади </w:t>
      </w:r>
    </w:p>
    <w:p w:rsidR="00DF66E2" w:rsidRPr="00F55552" w:rsidRDefault="00DF66E2" w:rsidP="007E1A4B">
      <w:pPr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257E93">
        <w:rPr>
          <w:szCs w:val="28"/>
        </w:rPr>
        <w:t>. </w:t>
      </w:r>
      <w:r>
        <w:rPr>
          <w:szCs w:val="28"/>
          <w:lang w:val="uk-UA"/>
        </w:rPr>
        <w:t>Завідувачу ЛКТО Фесенко О.В. розмістити даний наказ на сайті Управління освіти.</w:t>
      </w:r>
    </w:p>
    <w:p w:rsidR="00DF66E2" w:rsidRPr="00224DDC" w:rsidRDefault="00DF66E2" w:rsidP="007E1A4B">
      <w:pPr>
        <w:spacing w:line="336" w:lineRule="auto"/>
        <w:jc w:val="both"/>
        <w:rPr>
          <w:szCs w:val="28"/>
        </w:rPr>
      </w:pPr>
      <w:r>
        <w:rPr>
          <w:szCs w:val="28"/>
          <w:lang w:val="uk-UA"/>
        </w:rPr>
        <w:t xml:space="preserve">4. </w:t>
      </w:r>
      <w:r w:rsidRPr="00257E93">
        <w:rPr>
          <w:szCs w:val="28"/>
        </w:rPr>
        <w:t xml:space="preserve">Контроль за </w:t>
      </w:r>
      <w:r w:rsidRPr="00CF7CD3">
        <w:rPr>
          <w:szCs w:val="28"/>
          <w:lang w:val="uk-UA"/>
        </w:rPr>
        <w:t>виконанням цього</w:t>
      </w:r>
      <w:r w:rsidRPr="00257E93">
        <w:rPr>
          <w:szCs w:val="28"/>
        </w:rPr>
        <w:t xml:space="preserve"> наказу </w:t>
      </w:r>
      <w:r>
        <w:rPr>
          <w:szCs w:val="28"/>
          <w:lang w:val="uk-UA"/>
        </w:rPr>
        <w:t>залишаю за собою</w:t>
      </w:r>
      <w:r w:rsidRPr="00257E93">
        <w:rPr>
          <w:szCs w:val="28"/>
        </w:rPr>
        <w:t>.</w:t>
      </w:r>
    </w:p>
    <w:p w:rsidR="00DF66E2" w:rsidRPr="00224DDC" w:rsidRDefault="00DF66E2" w:rsidP="007E1A4B">
      <w:pPr>
        <w:jc w:val="both"/>
        <w:rPr>
          <w:b/>
          <w:szCs w:val="28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Pr="00F55552" w:rsidRDefault="00DF66E2" w:rsidP="00F55552">
      <w:pPr>
        <w:rPr>
          <w:szCs w:val="28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Default="00DF66E2" w:rsidP="00A54243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(оригінал підписано)</w:t>
      </w:r>
    </w:p>
    <w:p w:rsidR="00DF66E2" w:rsidRDefault="00DF66E2" w:rsidP="00F55552">
      <w:pPr>
        <w:rPr>
          <w:sz w:val="22"/>
          <w:szCs w:val="22"/>
          <w:lang w:val="uk-UA"/>
        </w:rPr>
      </w:pPr>
    </w:p>
    <w:p w:rsidR="00DF66E2" w:rsidRDefault="00DF66E2" w:rsidP="00F55552">
      <w:pPr>
        <w:rPr>
          <w:sz w:val="22"/>
          <w:szCs w:val="22"/>
          <w:lang w:val="uk-UA"/>
        </w:rPr>
      </w:pPr>
    </w:p>
    <w:p w:rsidR="00DF66E2" w:rsidRDefault="00DF66E2" w:rsidP="00F55552">
      <w:pPr>
        <w:rPr>
          <w:sz w:val="22"/>
          <w:szCs w:val="22"/>
          <w:lang w:val="uk-UA"/>
        </w:rPr>
      </w:pPr>
    </w:p>
    <w:p w:rsidR="00DF66E2" w:rsidRDefault="00DF66E2" w:rsidP="00BA4D4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Толоконнікова, 725-27-92</w:t>
      </w:r>
    </w:p>
    <w:p w:rsidR="00DF66E2" w:rsidRPr="00CC026F" w:rsidRDefault="00DF66E2" w:rsidP="004636AB">
      <w:pPr>
        <w:ind w:firstLine="5245"/>
        <w:jc w:val="right"/>
        <w:rPr>
          <w:szCs w:val="28"/>
          <w:lang w:val="uk-UA"/>
        </w:rPr>
      </w:pPr>
      <w:r>
        <w:rPr>
          <w:lang w:val="uk-UA"/>
        </w:rPr>
        <w:br w:type="page"/>
      </w:r>
      <w:r w:rsidRPr="00CC026F">
        <w:rPr>
          <w:szCs w:val="28"/>
          <w:lang w:val="uk-UA"/>
        </w:rPr>
        <w:t>Додаток 1</w:t>
      </w:r>
    </w:p>
    <w:p w:rsidR="00DF66E2" w:rsidRPr="00CC026F" w:rsidRDefault="00DF66E2" w:rsidP="004636AB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7A7184" w:rsidRDefault="00DF66E2" w:rsidP="004636AB">
      <w:pPr>
        <w:ind w:firstLine="5245"/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Pr="009A4207">
        <w:rPr>
          <w:szCs w:val="28"/>
          <w:lang w:val="uk-UA"/>
        </w:rPr>
        <w:t>19.09.2017 № 189</w:t>
      </w:r>
    </w:p>
    <w:p w:rsidR="00DF66E2" w:rsidRPr="00FE671D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>
        <w:rPr>
          <w:b/>
          <w:bCs/>
          <w:szCs w:val="28"/>
          <w:lang w:val="uk-UA"/>
        </w:rPr>
        <w:t>7</w:t>
      </w:r>
      <w:r w:rsidRPr="00B66301">
        <w:rPr>
          <w:b/>
          <w:bCs/>
          <w:szCs w:val="28"/>
          <w:lang w:val="uk-UA"/>
        </w:rPr>
        <w:t>/201</w:t>
      </w:r>
      <w:r>
        <w:rPr>
          <w:b/>
          <w:bCs/>
          <w:szCs w:val="28"/>
          <w:lang w:val="uk-UA"/>
        </w:rPr>
        <w:t>8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DF66E2" w:rsidRPr="00F41D0F" w:rsidTr="0045278C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E464AE" w:rsidRDefault="00DF66E2" w:rsidP="0045278C">
            <w:pPr>
              <w:jc w:val="center"/>
              <w:rPr>
                <w:szCs w:val="28"/>
                <w:lang w:val="uk-UA"/>
              </w:rPr>
            </w:pPr>
            <w:r w:rsidRPr="00F41D0F">
              <w:rPr>
                <w:szCs w:val="28"/>
                <w:lang w:val="en-US"/>
              </w:rPr>
              <w:t>0</w:t>
            </w:r>
            <w:r>
              <w:rPr>
                <w:szCs w:val="28"/>
                <w:lang w:val="uk-UA"/>
              </w:rPr>
              <w:t>2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Математика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03.10.2017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Географія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04.10.2017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05.10.2017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Хімія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06.10.2017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Історія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09.10.2017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Біологія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10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Українська мова та література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11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C83ED1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Фізика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12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Іноземні мови: </w:t>
            </w:r>
            <w:r>
              <w:rPr>
                <w:szCs w:val="28"/>
                <w:lang w:val="uk-UA"/>
              </w:rPr>
              <w:t xml:space="preserve">англійська, </w:t>
            </w:r>
            <w:r w:rsidRPr="00F41D0F">
              <w:rPr>
                <w:szCs w:val="28"/>
                <w:lang w:val="uk-UA"/>
              </w:rPr>
              <w:t xml:space="preserve">німецька, французька, </w:t>
            </w:r>
            <w:r>
              <w:rPr>
                <w:szCs w:val="28"/>
                <w:lang w:val="uk-UA"/>
              </w:rPr>
              <w:t xml:space="preserve">іспанська, </w:t>
            </w:r>
            <w:r w:rsidRPr="00F41D0F">
              <w:rPr>
                <w:szCs w:val="28"/>
                <w:lang w:val="uk-UA"/>
              </w:rPr>
              <w:t>мова іврит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13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Економіка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17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Правознавство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18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Інформатика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19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Астрономія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20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Екологія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23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Трудове навчання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24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Інформаційні технології</w:t>
            </w:r>
          </w:p>
        </w:tc>
      </w:tr>
    </w:tbl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</w:p>
    <w:p w:rsidR="00DF66E2" w:rsidRPr="00B66301" w:rsidRDefault="00DF66E2" w:rsidP="00CC026F">
      <w:pPr>
        <w:jc w:val="both"/>
        <w:rPr>
          <w:szCs w:val="28"/>
          <w:lang w:val="uk-UA"/>
        </w:rPr>
      </w:pPr>
    </w:p>
    <w:p w:rsidR="00DF66E2" w:rsidRPr="002D4F31" w:rsidRDefault="00DF66E2" w:rsidP="00440269">
      <w:pPr>
        <w:jc w:val="center"/>
        <w:rPr>
          <w:sz w:val="6"/>
          <w:szCs w:val="6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</w:t>
      </w:r>
      <w:r w:rsidRPr="00F55552">
        <w:rPr>
          <w:szCs w:val="28"/>
          <w:lang w:val="uk-UA"/>
        </w:rPr>
        <w:tab/>
        <w:t>О.С. Нижник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br w:type="page"/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Додаток 2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1A1D1E" w:rsidRDefault="00DF66E2" w:rsidP="00CC026F">
      <w:pPr>
        <w:ind w:firstLine="5245"/>
        <w:jc w:val="right"/>
        <w:rPr>
          <w:sz w:val="24"/>
        </w:rPr>
      </w:pPr>
      <w:r w:rsidRPr="009A4207">
        <w:rPr>
          <w:szCs w:val="28"/>
          <w:lang w:val="uk-UA"/>
        </w:rPr>
        <w:t>від 19.09.2017 № 189</w:t>
      </w:r>
    </w:p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>Г</w:t>
      </w:r>
      <w:r>
        <w:rPr>
          <w:b/>
          <w:bCs/>
          <w:szCs w:val="28"/>
          <w:lang w:val="uk-UA"/>
        </w:rPr>
        <w:t xml:space="preserve">рафік проведення </w:t>
      </w:r>
      <w:r>
        <w:rPr>
          <w:b/>
          <w:bCs/>
          <w:szCs w:val="28"/>
          <w:lang w:val="uk-UA"/>
        </w:rPr>
        <w:br/>
        <w:t>ІІ (районного)</w:t>
      </w:r>
      <w:r w:rsidRPr="00B66301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>
        <w:rPr>
          <w:b/>
          <w:bCs/>
          <w:szCs w:val="28"/>
          <w:lang w:val="uk-UA"/>
        </w:rPr>
        <w:t>7</w:t>
      </w:r>
      <w:r w:rsidRPr="00B66301">
        <w:rPr>
          <w:b/>
          <w:bCs/>
          <w:szCs w:val="28"/>
          <w:lang w:val="uk-UA"/>
        </w:rPr>
        <w:t>/201</w:t>
      </w:r>
      <w:r>
        <w:rPr>
          <w:b/>
          <w:bCs/>
          <w:szCs w:val="28"/>
          <w:lang w:val="uk-UA"/>
        </w:rPr>
        <w:t>8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p w:rsidR="00DF66E2" w:rsidRPr="00B66301" w:rsidRDefault="00DF66E2" w:rsidP="00CC026F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70"/>
        <w:gridCol w:w="1372"/>
        <w:gridCol w:w="1528"/>
        <w:gridCol w:w="2140"/>
        <w:gridCol w:w="2563"/>
      </w:tblGrid>
      <w:tr w:rsidR="00DF66E2" w:rsidRPr="006911C7" w:rsidTr="006911C7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№</w:t>
            </w:r>
          </w:p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</w:rPr>
            </w:pPr>
            <w:r w:rsidRPr="006911C7">
              <w:rPr>
                <w:b/>
                <w:bCs/>
                <w:sz w:val="24"/>
                <w:lang w:val="uk-UA"/>
              </w:rPr>
              <w:t>Пр</w:t>
            </w:r>
            <w:r w:rsidRPr="006911C7">
              <w:rPr>
                <w:b/>
                <w:bCs/>
                <w:sz w:val="24"/>
              </w:rPr>
              <w:t>едмет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</w:rPr>
            </w:pPr>
            <w:r w:rsidRPr="006911C7">
              <w:rPr>
                <w:b/>
                <w:bCs/>
                <w:sz w:val="24"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Назва ЗНЗ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Відповідальний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Трудове навчання</w:t>
            </w:r>
          </w:p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хлопці</w:t>
            </w:r>
          </w:p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дівчата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en-US"/>
              </w:rPr>
              <w:t>0</w:t>
            </w:r>
            <w:r w:rsidRPr="006911C7">
              <w:rPr>
                <w:sz w:val="24"/>
                <w:lang w:val="uk-UA"/>
              </w:rPr>
              <w:t>4</w:t>
            </w:r>
            <w:r w:rsidRPr="006911C7">
              <w:rPr>
                <w:sz w:val="24"/>
                <w:lang w:val="en-US"/>
              </w:rPr>
              <w:t>.11.201</w:t>
            </w:r>
            <w:r w:rsidRPr="006911C7">
              <w:rPr>
                <w:sz w:val="24"/>
                <w:lang w:val="uk-UA"/>
              </w:rPr>
              <w:t>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ХСШ №66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hyperlink r:id="rId10" w:history="1">
              <w:r w:rsidRPr="006911C7">
                <w:rPr>
                  <w:rStyle w:val="Hyperlink"/>
                  <w:sz w:val="24"/>
                  <w:lang w:val="uk-UA"/>
                </w:rPr>
                <w:t>sch66kharkiv@i.ua</w:t>
              </w:r>
            </w:hyperlink>
            <w:r w:rsidRPr="006911C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Здолбніков С.М.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Цема Н.П.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Російська мова та література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05.11.2017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1" w:history="1">
              <w:r w:rsidRPr="00C61ABC">
                <w:rPr>
                  <w:rStyle w:val="Hyperlink"/>
                  <w:sz w:val="24"/>
                  <w:lang w:val="uk-UA"/>
                </w:rPr>
                <w:t>sch10@kharkivosvita.net.ua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Надточій О.І.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Золочевська О.І.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Історія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11.11.2017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2" w:history="1">
              <w:r w:rsidRPr="00C61ABC">
                <w:rPr>
                  <w:rStyle w:val="Hyperlink"/>
                  <w:sz w:val="24"/>
                  <w:lang w:val="uk-UA"/>
                </w:rPr>
                <w:t>sch34@kharkivosvita.net.ua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Маланюк Ю.В.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Математика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12.11.2017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3" w:history="1">
              <w:r w:rsidRPr="00C61ABC">
                <w:rPr>
                  <w:rStyle w:val="Hyperlink"/>
                  <w:sz w:val="24"/>
                  <w:lang w:val="uk-UA"/>
                </w:rPr>
                <w:t>sch48@kharkivosvita.net.ua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Стецко О.М.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Старікова О.М.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Фізика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18.11.2017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4" w:history="1">
              <w:r w:rsidRPr="00C61ABC">
                <w:rPr>
                  <w:rStyle w:val="Hyperlink"/>
                  <w:sz w:val="24"/>
                  <w:lang w:val="uk-UA"/>
                </w:rPr>
                <w:t>sch53@kharkivosvita.net.ua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Швидка Т.М.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Екологія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19.11.2017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ХСШ №66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5" w:history="1">
              <w:r w:rsidRPr="00C61ABC">
                <w:rPr>
                  <w:rStyle w:val="Hyperlink"/>
                  <w:sz w:val="24"/>
                  <w:lang w:val="uk-UA"/>
                </w:rPr>
                <w:t>sch66kharkiv@i.ua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Задорожна Л.Я.</w:t>
            </w:r>
          </w:p>
        </w:tc>
      </w:tr>
      <w:tr w:rsidR="00DF66E2" w:rsidRPr="00A54243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 xml:space="preserve">Іноземні мови: англійська, німецька, французька, 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25.11.2017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ХСШ №66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6" w:history="1">
              <w:r w:rsidRPr="00C61ABC">
                <w:rPr>
                  <w:rStyle w:val="Hyperlink"/>
                  <w:sz w:val="24"/>
                  <w:lang w:val="uk-UA"/>
                </w:rPr>
                <w:t>sch66kharkiv@i.ua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Надточій О.І.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Семирозум М.О.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Географія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26.11.2017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7" w:history="1">
              <w:r w:rsidRPr="00C61ABC">
                <w:rPr>
                  <w:rStyle w:val="Hyperlink"/>
                  <w:sz w:val="24"/>
                  <w:lang w:val="uk-UA"/>
                </w:rPr>
                <w:t>sch34@kharkivosvita.net.ua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Мазна Т.В.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Хімія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02.12.2017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8" w:history="1">
              <w:r w:rsidRPr="00C61ABC">
                <w:rPr>
                  <w:rStyle w:val="Hyperlink"/>
                  <w:sz w:val="24"/>
                  <w:lang w:val="uk-UA"/>
                </w:rPr>
                <w:t>sch53@kharkivosvita.net.ua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Ізотова Г.В.</w:t>
            </w:r>
          </w:p>
        </w:tc>
      </w:tr>
      <w:tr w:rsidR="00DF66E2" w:rsidRPr="00A54243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03.12.2017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19" w:history="1">
              <w:r w:rsidRPr="00C61ABC">
                <w:rPr>
                  <w:rStyle w:val="Hyperlink"/>
                  <w:sz w:val="24"/>
                  <w:lang w:val="uk-UA"/>
                </w:rPr>
                <w:t>sch53@kharkivosvita.net.ua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Надточій О.І.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Гетьман І.Ф.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Економіка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highlight w:val="yellow"/>
                <w:lang w:val="uk-UA"/>
              </w:rPr>
            </w:pPr>
            <w:r w:rsidRPr="006911C7">
              <w:rPr>
                <w:sz w:val="24"/>
                <w:lang w:val="uk-UA"/>
              </w:rPr>
              <w:t>09.12.2017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0" w:history="1">
              <w:r w:rsidRPr="00C61ABC">
                <w:rPr>
                  <w:rStyle w:val="Hyperlink"/>
                  <w:sz w:val="24"/>
                  <w:lang w:val="uk-UA"/>
                </w:rPr>
                <w:t>sch10@kharkivosvita.net.ua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Заярна А.О.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10.12.2017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1" w:history="1">
              <w:r w:rsidRPr="00C61ABC">
                <w:rPr>
                  <w:rStyle w:val="Hyperlink"/>
                  <w:sz w:val="24"/>
                  <w:lang w:val="uk-UA"/>
                </w:rPr>
                <w:t>sch10@kharkivosvita.net.ua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Фесенко О.В.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Хохлова С.Л.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Біологія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16.12.2017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ХСШ №66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2" w:history="1">
              <w:r w:rsidRPr="00C61ABC">
                <w:rPr>
                  <w:rStyle w:val="Hyperlink"/>
                  <w:sz w:val="24"/>
                  <w:lang w:val="uk-UA"/>
                </w:rPr>
                <w:t>sch66kharkiv@i.ua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Задорожна Л.Я.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Астрономія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17.12.2017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3" w:history="1">
              <w:r w:rsidRPr="00C61ABC">
                <w:rPr>
                  <w:rStyle w:val="Hyperlink"/>
                  <w:sz w:val="24"/>
                  <w:lang w:val="uk-UA"/>
                </w:rPr>
                <w:t>sch53@kharkivosvita.net.ua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Швидка Т.М.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 xml:space="preserve">Правознавство 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23.12.2017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4" w:history="1">
              <w:r w:rsidRPr="00C61ABC">
                <w:rPr>
                  <w:rStyle w:val="Hyperlink"/>
                  <w:sz w:val="24"/>
                  <w:lang w:val="uk-UA"/>
                </w:rPr>
                <w:t>sch34@kharkivosvita.net.ua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Толоконнікова М.В.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Маланюк Ю.В.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DF66E2" w:rsidRPr="006911C7" w:rsidRDefault="00DF66E2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Інформаційні технології</w:t>
            </w:r>
          </w:p>
        </w:tc>
        <w:tc>
          <w:tcPr>
            <w:tcW w:w="1372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24.12.2017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F66E2" w:rsidRPr="006911C7" w:rsidRDefault="00DF66E2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5" w:history="1">
              <w:r w:rsidRPr="00C61ABC">
                <w:rPr>
                  <w:rStyle w:val="Hyperlink"/>
                  <w:sz w:val="24"/>
                  <w:lang w:val="uk-UA"/>
                </w:rPr>
                <w:t>sch10@kharkivosvita.net.ua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Фесенко О.В.</w:t>
            </w: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Хохлова С.Л.</w:t>
            </w:r>
          </w:p>
        </w:tc>
      </w:tr>
    </w:tbl>
    <w:p w:rsidR="00DF66E2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8C1A7A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A00090" w:rsidRDefault="00DF66E2" w:rsidP="004636AB">
      <w:pPr>
        <w:jc w:val="both"/>
        <w:rPr>
          <w:sz w:val="16"/>
          <w:szCs w:val="16"/>
          <w:lang w:val="uk-UA"/>
        </w:rPr>
      </w:pPr>
    </w:p>
    <w:p w:rsidR="00DF66E2" w:rsidRDefault="00DF66E2" w:rsidP="00440269">
      <w:pPr>
        <w:sectPr w:rsidR="00DF66E2" w:rsidSect="004636AB">
          <w:headerReference w:type="even" r:id="rId26"/>
          <w:headerReference w:type="default" r:id="rId2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Pr="00CC026F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3</w:t>
      </w:r>
    </w:p>
    <w:p w:rsidR="00DF66E2" w:rsidRPr="00CC026F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>до наказу Управління освіти</w:t>
      </w:r>
    </w:p>
    <w:p w:rsidR="00DF66E2" w:rsidRPr="00C456C9" w:rsidRDefault="00DF66E2" w:rsidP="00CC026F">
      <w:pPr>
        <w:jc w:val="right"/>
        <w:rPr>
          <w:b/>
          <w:caps/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19</w:t>
      </w:r>
      <w:r w:rsidRPr="00CC026F">
        <w:rPr>
          <w:szCs w:val="28"/>
          <w:lang w:val="uk-UA"/>
        </w:rPr>
        <w:t>.09.201</w:t>
      </w:r>
      <w:r>
        <w:rPr>
          <w:szCs w:val="28"/>
          <w:lang w:val="uk-UA"/>
        </w:rPr>
        <w:t>7</w:t>
      </w:r>
      <w:r w:rsidRPr="00CC026F">
        <w:rPr>
          <w:szCs w:val="28"/>
          <w:lang w:val="uk-UA"/>
        </w:rPr>
        <w:t xml:space="preserve"> </w:t>
      </w:r>
      <w:r w:rsidRPr="009A4207">
        <w:rPr>
          <w:szCs w:val="28"/>
          <w:lang w:val="uk-UA"/>
        </w:rPr>
        <w:t>№ 189</w:t>
      </w:r>
    </w:p>
    <w:p w:rsidR="00DF66E2" w:rsidRDefault="00DF66E2" w:rsidP="009A4207">
      <w:pPr>
        <w:ind w:firstLine="5245"/>
        <w:rPr>
          <w:lang w:val="uk-UA"/>
        </w:rPr>
      </w:pPr>
    </w:p>
    <w:p w:rsidR="00DF66E2" w:rsidRPr="00FE671D" w:rsidRDefault="00DF66E2" w:rsidP="009A4207">
      <w:pPr>
        <w:jc w:val="center"/>
        <w:rPr>
          <w:b/>
          <w:szCs w:val="28"/>
          <w:lang w:val="uk-UA"/>
        </w:rPr>
      </w:pPr>
      <w:r w:rsidRPr="00FE671D">
        <w:rPr>
          <w:b/>
          <w:caps/>
          <w:szCs w:val="28"/>
          <w:lang w:val="uk-UA"/>
        </w:rPr>
        <w:t>З</w:t>
      </w:r>
      <w:r w:rsidRPr="00FE671D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DF66E2" w:rsidRPr="00C456C9" w:rsidRDefault="00DF66E2" w:rsidP="009A4207">
      <w:pPr>
        <w:jc w:val="center"/>
        <w:rPr>
          <w:b/>
          <w:szCs w:val="28"/>
          <w:lang w:val="uk-UA"/>
        </w:rPr>
      </w:pPr>
      <w:r w:rsidRPr="00C456C9">
        <w:rPr>
          <w:b/>
          <w:szCs w:val="28"/>
          <w:lang w:val="uk-UA"/>
        </w:rPr>
        <w:t>201</w:t>
      </w:r>
      <w:r>
        <w:rPr>
          <w:b/>
          <w:szCs w:val="28"/>
          <w:lang w:val="uk-UA"/>
        </w:rPr>
        <w:t>7</w:t>
      </w:r>
      <w:r w:rsidRPr="00C456C9">
        <w:rPr>
          <w:b/>
          <w:szCs w:val="28"/>
          <w:lang w:val="uk-UA"/>
        </w:rPr>
        <w:t>/201</w:t>
      </w:r>
      <w:r>
        <w:rPr>
          <w:b/>
          <w:szCs w:val="28"/>
          <w:lang w:val="uk-UA"/>
        </w:rPr>
        <w:t>8</w:t>
      </w:r>
      <w:r w:rsidRPr="00C456C9">
        <w:rPr>
          <w:b/>
          <w:szCs w:val="28"/>
          <w:lang w:val="uk-UA"/>
        </w:rPr>
        <w:t xml:space="preserve"> навчального року</w:t>
      </w:r>
    </w:p>
    <w:p w:rsidR="00DF66E2" w:rsidRPr="00C456C9" w:rsidRDefault="00DF66E2" w:rsidP="009A4207">
      <w:pPr>
        <w:jc w:val="center"/>
        <w:rPr>
          <w:b/>
          <w:szCs w:val="28"/>
          <w:u w:val="single"/>
          <w:lang w:val="uk-UA"/>
        </w:rPr>
      </w:pPr>
      <w:r w:rsidRPr="00FE671D">
        <w:rPr>
          <w:b/>
          <w:szCs w:val="28"/>
          <w:lang w:val="uk-UA"/>
        </w:rPr>
        <w:t>і</w:t>
      </w:r>
      <w:r w:rsidRPr="00C456C9">
        <w:rPr>
          <w:b/>
          <w:szCs w:val="28"/>
          <w:lang w:val="uk-UA"/>
        </w:rPr>
        <w:t xml:space="preserve">з </w:t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</w:p>
    <w:p w:rsidR="00DF66E2" w:rsidRPr="00C456C9" w:rsidRDefault="00DF66E2" w:rsidP="009A4207">
      <w:pPr>
        <w:jc w:val="center"/>
        <w:rPr>
          <w:sz w:val="20"/>
          <w:lang w:val="uk-UA"/>
        </w:rPr>
      </w:pPr>
      <w:r w:rsidRPr="00C456C9">
        <w:rPr>
          <w:sz w:val="20"/>
          <w:lang w:val="uk-UA"/>
        </w:rPr>
        <w:t>(предмет)</w:t>
      </w:r>
    </w:p>
    <w:p w:rsidR="00DF66E2" w:rsidRPr="00FE671D" w:rsidRDefault="00DF66E2" w:rsidP="009A4207">
      <w:pPr>
        <w:jc w:val="both"/>
        <w:rPr>
          <w:b/>
        </w:rPr>
      </w:pPr>
      <w:r w:rsidRPr="00C456C9">
        <w:rPr>
          <w:b/>
          <w:lang w:val="uk-UA"/>
        </w:rPr>
        <w:t>1. Відомості п</w:t>
      </w:r>
      <w:r w:rsidRPr="00FE671D">
        <w:rPr>
          <w:b/>
        </w:rPr>
        <w:t>ро учасників олімпіади</w:t>
      </w:r>
      <w:r w:rsidRPr="00FE671D">
        <w:tab/>
      </w:r>
      <w:r w:rsidRPr="00FE671D">
        <w:tab/>
      </w:r>
      <w:r w:rsidRPr="00FE671D">
        <w:tab/>
      </w:r>
      <w:r w:rsidRPr="00FE671D">
        <w:tab/>
      </w:r>
      <w:r w:rsidRPr="00FE671D"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b/>
          <w:szCs w:val="28"/>
        </w:rPr>
        <w:t xml:space="preserve"> </w:t>
      </w:r>
      <w:r w:rsidRPr="00FE671D">
        <w:rPr>
          <w:b/>
        </w:rPr>
        <w:t>район (місто)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737"/>
        <w:gridCol w:w="488"/>
        <w:gridCol w:w="9"/>
        <w:gridCol w:w="881"/>
        <w:gridCol w:w="730"/>
        <w:gridCol w:w="491"/>
        <w:gridCol w:w="77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432"/>
        <w:gridCol w:w="432"/>
        <w:gridCol w:w="455"/>
      </w:tblGrid>
      <w:tr w:rsidR="00DF66E2" w:rsidRPr="00FE671D" w:rsidTr="0045278C">
        <w:trPr>
          <w:trHeight w:val="395"/>
        </w:trPr>
        <w:tc>
          <w:tcPr>
            <w:tcW w:w="1439" w:type="pct"/>
            <w:gridSpan w:val="7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учасників олімпіади за етапами</w:t>
            </w:r>
          </w:p>
        </w:tc>
        <w:tc>
          <w:tcPr>
            <w:tcW w:w="447" w:type="pct"/>
            <w:gridSpan w:val="3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Кількість переможців </w:t>
            </w:r>
          </w:p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етапу за ступенями дипломів</w:t>
            </w:r>
          </w:p>
        </w:tc>
      </w:tr>
      <w:tr w:rsidR="00DF66E2" w:rsidRPr="00FE671D" w:rsidTr="0045278C">
        <w:trPr>
          <w:trHeight w:val="369"/>
        </w:trPr>
        <w:tc>
          <w:tcPr>
            <w:tcW w:w="1439" w:type="pct"/>
            <w:gridSpan w:val="7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355"/>
        </w:trPr>
        <w:tc>
          <w:tcPr>
            <w:tcW w:w="728" w:type="pct"/>
            <w:gridSpan w:val="4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Спеціаліз.</w:t>
            </w:r>
          </w:p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4C3485" w:rsidRDefault="00DF66E2" w:rsidP="004527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</w:tbl>
    <w:p w:rsidR="00DF66E2" w:rsidRPr="00FE671D" w:rsidRDefault="00DF66E2" w:rsidP="009A4207">
      <w:pPr>
        <w:jc w:val="both"/>
        <w:rPr>
          <w:b/>
        </w:rPr>
      </w:pPr>
    </w:p>
    <w:p w:rsidR="00DF66E2" w:rsidRPr="00FE671D" w:rsidRDefault="00DF66E2" w:rsidP="009A4207">
      <w:pPr>
        <w:jc w:val="both"/>
        <w:rPr>
          <w:b/>
        </w:rPr>
      </w:pPr>
    </w:p>
    <w:p w:rsidR="00DF66E2" w:rsidRPr="00FE671D" w:rsidRDefault="00DF66E2" w:rsidP="009A4207">
      <w:pPr>
        <w:ind w:firstLine="228"/>
        <w:jc w:val="both"/>
        <w:rPr>
          <w:sz w:val="24"/>
        </w:rPr>
      </w:pPr>
      <w:r w:rsidRPr="00FE671D">
        <w:rPr>
          <w:sz w:val="24"/>
        </w:rPr>
        <w:t>* – якщо до їх складу входять гімназії, ліцеї, колегіуми.</w:t>
      </w:r>
    </w:p>
    <w:p w:rsidR="00DF66E2" w:rsidRPr="00B65B78" w:rsidRDefault="00DF66E2" w:rsidP="009A4207">
      <w:pPr>
        <w:ind w:right="10" w:firstLine="10080"/>
        <w:rPr>
          <w:lang w:val="uk-UA"/>
        </w:rPr>
      </w:pPr>
      <w:r w:rsidRPr="00FE671D">
        <w:br w:type="page"/>
      </w:r>
      <w:r>
        <w:rPr>
          <w:lang w:val="uk-UA"/>
        </w:rPr>
        <w:t xml:space="preserve">Продовження </w:t>
      </w: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jc w:val="both"/>
        <w:rPr>
          <w:b/>
        </w:rPr>
      </w:pPr>
      <w:r w:rsidRPr="00FE671D">
        <w:rPr>
          <w:b/>
        </w:rPr>
        <w:t>2. Переможц</w:t>
      </w:r>
      <w:r w:rsidRPr="00FE671D">
        <w:rPr>
          <w:b/>
          <w:lang w:val="uk-UA"/>
        </w:rPr>
        <w:t>і</w:t>
      </w:r>
      <w:r w:rsidRPr="00FE671D">
        <w:rPr>
          <w:b/>
        </w:rPr>
        <w:t xml:space="preserve"> ІІ етапу Всеукраїнської учнівської олімпіади:</w:t>
      </w:r>
    </w:p>
    <w:p w:rsidR="00DF66E2" w:rsidRPr="00FE671D" w:rsidRDefault="00DF66E2" w:rsidP="009A4207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DF66E2" w:rsidRPr="00FE671D" w:rsidTr="0045278C">
        <w:trPr>
          <w:cantSplit/>
          <w:trHeight w:val="1828"/>
        </w:trPr>
        <w:tc>
          <w:tcPr>
            <w:tcW w:w="568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№</w:t>
            </w:r>
          </w:p>
          <w:p w:rsidR="00DF66E2" w:rsidRPr="007A7184" w:rsidRDefault="00DF66E2" w:rsidP="0045278C">
            <w:pPr>
              <w:jc w:val="center"/>
            </w:pPr>
            <w:r w:rsidRPr="007A7184">
              <w:t>з/п</w:t>
            </w:r>
          </w:p>
        </w:tc>
        <w:tc>
          <w:tcPr>
            <w:tcW w:w="2160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Прізвище, ім’я та по батькові учня</w:t>
            </w:r>
          </w:p>
        </w:tc>
        <w:tc>
          <w:tcPr>
            <w:tcW w:w="1864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 xml:space="preserve">Повна назва </w:t>
            </w:r>
            <w:r w:rsidRPr="007A7184">
              <w:rPr>
                <w:lang w:val="uk-UA"/>
              </w:rPr>
              <w:t xml:space="preserve">навчального </w:t>
            </w:r>
            <w:r w:rsidRPr="007A7184">
              <w:t xml:space="preserve">закладу </w:t>
            </w:r>
          </w:p>
        </w:tc>
        <w:tc>
          <w:tcPr>
            <w:tcW w:w="758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r w:rsidRPr="007A7184">
              <w:t>Клас навчання</w:t>
            </w:r>
          </w:p>
        </w:tc>
        <w:tc>
          <w:tcPr>
            <w:tcW w:w="1792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Профіль навчання</w:t>
            </w:r>
          </w:p>
        </w:tc>
        <w:tc>
          <w:tcPr>
            <w:tcW w:w="2120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Прізвище, ім’я, по батькові особи, яка підготувала учня до олімпіади</w:t>
            </w:r>
          </w:p>
        </w:tc>
        <w:tc>
          <w:tcPr>
            <w:tcW w:w="838" w:type="dxa"/>
            <w:textDirection w:val="btLr"/>
          </w:tcPr>
          <w:p w:rsidR="00DF66E2" w:rsidRPr="007A7184" w:rsidRDefault="00DF66E2" w:rsidP="0045278C">
            <w:pPr>
              <w:ind w:left="113" w:right="113"/>
              <w:jc w:val="center"/>
              <w:rPr>
                <w:sz w:val="22"/>
              </w:rPr>
            </w:pPr>
            <w:r w:rsidRPr="007A7184">
              <w:rPr>
                <w:sz w:val="22"/>
                <w:szCs w:val="22"/>
              </w:rPr>
              <w:t>Категорія  вчителя, який підготував</w:t>
            </w:r>
          </w:p>
        </w:tc>
        <w:tc>
          <w:tcPr>
            <w:tcW w:w="875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r w:rsidRPr="007A7184">
              <w:t>Кількість набраних балів</w:t>
            </w:r>
          </w:p>
        </w:tc>
        <w:tc>
          <w:tcPr>
            <w:tcW w:w="959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r w:rsidRPr="007A7184">
              <w:t>Місце, зайняте на ІІ етапі</w:t>
            </w:r>
          </w:p>
        </w:tc>
        <w:tc>
          <w:tcPr>
            <w:tcW w:w="2874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Домашня адреса учня, контактний телефон</w:t>
            </w: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</w:tbl>
    <w:p w:rsidR="00DF66E2" w:rsidRPr="00FE671D" w:rsidRDefault="00DF66E2" w:rsidP="009A4207">
      <w:pPr>
        <w:ind w:firstLine="1767"/>
        <w:jc w:val="both"/>
        <w:rPr>
          <w:b/>
          <w:sz w:val="16"/>
          <w:szCs w:val="16"/>
          <w:highlight w:val="green"/>
        </w:rPr>
      </w:pPr>
      <w:r>
        <w:rPr>
          <w:noProof/>
        </w:rPr>
        <w:pict>
          <v:oval id="Овал 2" o:spid="_x0000_s1026" style="position:absolute;left:0;text-align:left;margin-left:361.95pt;margin-top:-.1pt;width:62.35pt;height:62.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Fc0/NffAAAACQEAAA8AAABkcnMvZG93&#10;bnJldi54bWxMj0FPg0AQhe8m/ofNmHhrl0KLiCxNY2Oihx5EvW/ZKZCys4TdUvz3jic9Tt6X974p&#10;trPtxYSj7xwpWC0jEEi1Mx01Cj4/XhYZCB80Gd07QgXf6GFb3t4UOjfuSu84VaERXEI+1wraEIZc&#10;Sl+3aLVfugGJs5MbrQ58jo00o75yue1lHEWptLojXmj1gM8t1ufqYhXsm12VTjIJm+S0fw2b89fh&#10;LVkpdX83755ABJzDHwy/+qwOJTsd3YWMF72Chzh5ZFTBIgbBebbOUhBHBuN1CrIs5P8Pyh8A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VzT8198AAAAJAQAADwAAAAAAAAAAAAAAAACI&#10;BAAAZHJzL2Rvd25yZXYueG1sUEsFBgAAAAAEAAQA8wAAAJQFAAAAAA==&#10;">
            <v:textbox>
              <w:txbxContent>
                <w:p w:rsidR="00DF66E2" w:rsidRDefault="00DF66E2" w:rsidP="009A420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F66E2" w:rsidRPr="0028484F" w:rsidRDefault="00DF66E2" w:rsidP="009A4207">
                  <w:pPr>
                    <w:jc w:val="center"/>
                    <w:rPr>
                      <w:sz w:val="20"/>
                    </w:rPr>
                  </w:pPr>
                  <w:r w:rsidRPr="00592115">
                    <w:rPr>
                      <w:b/>
                      <w:sz w:val="20"/>
                    </w:rPr>
                    <w:t>М.П.</w:t>
                  </w:r>
                </w:p>
              </w:txbxContent>
            </v:textbox>
          </v:oval>
        </w:pict>
      </w:r>
    </w:p>
    <w:p w:rsidR="00DF66E2" w:rsidRPr="004636AB" w:rsidRDefault="00DF66E2" w:rsidP="009A4207">
      <w:pPr>
        <w:ind w:firstLine="1767"/>
        <w:jc w:val="both"/>
        <w:rPr>
          <w:b/>
          <w:lang w:val="uk-UA"/>
        </w:rPr>
      </w:pPr>
      <w:r w:rsidRPr="00FE671D">
        <w:rPr>
          <w:b/>
        </w:rPr>
        <w:t xml:space="preserve">Начальник </w:t>
      </w:r>
      <w:r>
        <w:rPr>
          <w:b/>
        </w:rPr>
        <w:t>Управління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Нижник О.С.</w:t>
      </w:r>
    </w:p>
    <w:p w:rsidR="00DF66E2" w:rsidRPr="004636AB" w:rsidRDefault="00DF66E2" w:rsidP="009A4207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>ова оргкомітету 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Надточій О.І.</w:t>
      </w:r>
    </w:p>
    <w:p w:rsidR="00DF66E2" w:rsidRPr="004636AB" w:rsidRDefault="00DF66E2" w:rsidP="009A4207">
      <w:pPr>
        <w:ind w:left="1767"/>
        <w:jc w:val="both"/>
        <w:rPr>
          <w:lang w:val="uk-UA"/>
        </w:rPr>
      </w:pPr>
      <w:r>
        <w:rPr>
          <w:b/>
        </w:rPr>
        <w:t>Голова журі 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269">
        <w:rPr>
          <w:b/>
          <w:i/>
          <w:lang w:val="uk-UA"/>
        </w:rPr>
        <w:t>ПІБ Керівника РМО</w:t>
      </w:r>
    </w:p>
    <w:p w:rsidR="00DF66E2" w:rsidRPr="009A4207" w:rsidRDefault="00DF66E2" w:rsidP="009A4207">
      <w:pPr>
        <w:ind w:left="1767"/>
        <w:jc w:val="both"/>
        <w:rPr>
          <w:lang w:val="uk-UA"/>
        </w:rPr>
      </w:pP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ind w:firstLine="228"/>
        <w:jc w:val="both"/>
      </w:pPr>
      <w:r w:rsidRPr="00FE671D">
        <w:t>„____” ________________ 20</w:t>
      </w:r>
      <w:r w:rsidRPr="00FE671D">
        <w:rPr>
          <w:lang w:val="uk-UA"/>
        </w:rPr>
        <w:t>__</w:t>
      </w:r>
      <w:r w:rsidRPr="00FE671D">
        <w:t xml:space="preserve"> р.                                                                                   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440269">
      <w:pPr>
        <w:jc w:val="center"/>
        <w:rPr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C026F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4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Default="00DF66E2" w:rsidP="009A4207">
      <w:pPr>
        <w:spacing w:line="216" w:lineRule="auto"/>
        <w:ind w:firstLine="855"/>
        <w:jc w:val="right"/>
        <w:rPr>
          <w:b/>
          <w:caps/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19</w:t>
      </w:r>
      <w:r w:rsidRPr="00CC026F">
        <w:rPr>
          <w:szCs w:val="28"/>
          <w:lang w:val="uk-UA"/>
        </w:rPr>
        <w:t>.09.201</w:t>
      </w:r>
      <w:r>
        <w:rPr>
          <w:szCs w:val="28"/>
          <w:lang w:val="uk-UA"/>
        </w:rPr>
        <w:t>7</w:t>
      </w:r>
      <w:r w:rsidRPr="00CC026F">
        <w:rPr>
          <w:szCs w:val="28"/>
          <w:lang w:val="uk-UA"/>
        </w:rPr>
        <w:t xml:space="preserve"> </w:t>
      </w:r>
      <w:r w:rsidRPr="009A4207">
        <w:rPr>
          <w:szCs w:val="28"/>
          <w:lang w:val="uk-UA"/>
        </w:rPr>
        <w:t>№ 189</w:t>
      </w:r>
    </w:p>
    <w:p w:rsidR="00DF66E2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DF66E2" w:rsidRPr="00CF2D77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  <w:r w:rsidRPr="00CF2D77">
        <w:rPr>
          <w:b/>
          <w:caps/>
          <w:szCs w:val="28"/>
          <w:lang w:val="uk-UA"/>
        </w:rPr>
        <w:t>Заявка</w:t>
      </w:r>
    </w:p>
    <w:p w:rsidR="00DF66E2" w:rsidRPr="00CF2D77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CF2D77">
        <w:rPr>
          <w:b/>
          <w:szCs w:val="28"/>
          <w:lang w:val="uk-UA"/>
        </w:rPr>
        <w:t>на участь команди</w:t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b/>
          <w:szCs w:val="28"/>
          <w:lang w:val="uk-UA"/>
        </w:rPr>
        <w:t xml:space="preserve"> району (міста</w:t>
      </w:r>
      <w:r>
        <w:rPr>
          <w:b/>
          <w:szCs w:val="28"/>
          <w:lang w:val="uk-UA"/>
        </w:rPr>
        <w:t>, ОТГ</w:t>
      </w:r>
      <w:r w:rsidRPr="00CF2D77">
        <w:rPr>
          <w:b/>
          <w:szCs w:val="28"/>
          <w:lang w:val="uk-UA"/>
        </w:rPr>
        <w:t xml:space="preserve">) </w:t>
      </w:r>
    </w:p>
    <w:p w:rsidR="00DF66E2" w:rsidRPr="009A4207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CF2D77">
        <w:rPr>
          <w:b/>
          <w:szCs w:val="28"/>
          <w:lang w:val="uk-UA"/>
        </w:rPr>
        <w:t>в ІІІ етапі Всеукраїнської учнівської олімпіади 201</w:t>
      </w:r>
      <w:r>
        <w:rPr>
          <w:b/>
          <w:szCs w:val="28"/>
          <w:lang w:val="uk-UA"/>
        </w:rPr>
        <w:t>7</w:t>
      </w:r>
      <w:r w:rsidRPr="00CF2D77">
        <w:rPr>
          <w:b/>
          <w:szCs w:val="28"/>
          <w:lang w:val="uk-UA"/>
        </w:rPr>
        <w:t>/201</w:t>
      </w:r>
      <w:r>
        <w:rPr>
          <w:b/>
          <w:szCs w:val="28"/>
          <w:lang w:val="uk-UA"/>
        </w:rPr>
        <w:t>8</w:t>
      </w:r>
      <w:r w:rsidRPr="00CF2D77">
        <w:rPr>
          <w:b/>
          <w:szCs w:val="28"/>
          <w:lang w:val="uk-UA"/>
        </w:rPr>
        <w:t xml:space="preserve"> навчального </w:t>
      </w:r>
      <w:r w:rsidRPr="009A4207">
        <w:rPr>
          <w:b/>
          <w:szCs w:val="28"/>
          <w:lang w:val="uk-UA"/>
        </w:rPr>
        <w:t>року</w:t>
      </w:r>
    </w:p>
    <w:p w:rsidR="00DF66E2" w:rsidRPr="009A4207" w:rsidRDefault="00DF66E2" w:rsidP="009A4207">
      <w:pPr>
        <w:spacing w:line="216" w:lineRule="auto"/>
        <w:jc w:val="center"/>
        <w:rPr>
          <w:b/>
          <w:szCs w:val="28"/>
          <w:u w:val="single"/>
          <w:lang w:val="uk-UA"/>
        </w:rPr>
      </w:pPr>
      <w:r w:rsidRPr="00FE671D">
        <w:rPr>
          <w:b/>
          <w:szCs w:val="28"/>
          <w:lang w:val="uk-UA"/>
        </w:rPr>
        <w:t>і</w:t>
      </w:r>
      <w:r w:rsidRPr="009A4207">
        <w:rPr>
          <w:b/>
          <w:szCs w:val="28"/>
          <w:lang w:val="uk-UA"/>
        </w:rPr>
        <w:t xml:space="preserve">з </w:t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</w:p>
    <w:p w:rsidR="00DF66E2" w:rsidRPr="009A4207" w:rsidRDefault="00DF66E2" w:rsidP="009A4207">
      <w:pPr>
        <w:spacing w:line="216" w:lineRule="auto"/>
        <w:jc w:val="center"/>
        <w:rPr>
          <w:sz w:val="20"/>
          <w:lang w:val="uk-UA"/>
        </w:rPr>
      </w:pPr>
      <w:r w:rsidRPr="009A4207">
        <w:rPr>
          <w:sz w:val="20"/>
          <w:lang w:val="uk-UA"/>
        </w:rPr>
        <w:t>(предмет)</w:t>
      </w:r>
    </w:p>
    <w:p w:rsidR="00DF66E2" w:rsidRPr="009A4207" w:rsidRDefault="00DF66E2" w:rsidP="009A4207">
      <w:pPr>
        <w:spacing w:line="216" w:lineRule="auto"/>
        <w:ind w:firstLine="570"/>
        <w:jc w:val="both"/>
        <w:rPr>
          <w:lang w:val="uk-UA"/>
        </w:rPr>
      </w:pPr>
      <w:r w:rsidRPr="009A4207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</w:t>
      </w:r>
      <w:r w:rsidRPr="00FE671D">
        <w:rPr>
          <w:lang w:val="uk-UA"/>
        </w:rPr>
        <w:t xml:space="preserve"> </w:t>
      </w:r>
      <w:r w:rsidRPr="009A4207">
        <w:rPr>
          <w:lang w:val="uk-UA"/>
        </w:rPr>
        <w:t>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DF66E2" w:rsidRPr="00FE671D" w:rsidTr="0045278C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№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Повна назва </w:t>
            </w:r>
            <w:r w:rsidRPr="00FE671D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FE671D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DF66E2" w:rsidRPr="007458F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E671D">
              <w:rPr>
                <w:b/>
                <w:sz w:val="18"/>
                <w:szCs w:val="18"/>
              </w:rPr>
              <w:t>Профіль навчання</w:t>
            </w:r>
            <w:r w:rsidRPr="007458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Місце, зайняте на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Додаткова інформація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(мова навчання, програмував-ня тощо)</w:t>
            </w:r>
          </w:p>
        </w:tc>
      </w:tr>
      <w:tr w:rsidR="00DF66E2" w:rsidRPr="00FE671D" w:rsidTr="0045278C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052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737" w:type="dxa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Категорія </w:t>
            </w: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ВНЗ, який закінчив</w:t>
            </w:r>
          </w:p>
        </w:tc>
        <w:tc>
          <w:tcPr>
            <w:tcW w:w="720" w:type="dxa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</w:tcPr>
          <w:p w:rsidR="00DF66E2" w:rsidRPr="00FE671D" w:rsidRDefault="00DF66E2" w:rsidP="0045278C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</w:tr>
    </w:tbl>
    <w:p w:rsidR="00DF66E2" w:rsidRPr="00FE671D" w:rsidRDefault="00DF66E2" w:rsidP="004636AB">
      <w:pPr>
        <w:jc w:val="both"/>
        <w:rPr>
          <w:sz w:val="12"/>
          <w:szCs w:val="12"/>
          <w:lang w:val="uk-UA"/>
        </w:rPr>
      </w:pPr>
    </w:p>
    <w:p w:rsidR="00DF66E2" w:rsidRDefault="00DF66E2" w:rsidP="004636AB">
      <w:pPr>
        <w:ind w:firstLine="570"/>
        <w:jc w:val="both"/>
        <w:rPr>
          <w:b/>
          <w:sz w:val="24"/>
          <w:lang w:val="uk-UA"/>
        </w:rPr>
      </w:pPr>
      <w:r w:rsidRPr="00CB7DE7">
        <w:rPr>
          <w:b/>
          <w:sz w:val="24"/>
        </w:rPr>
        <w:t>Керівником команди призначено...</w:t>
      </w:r>
    </w:p>
    <w:p w:rsidR="00DF66E2" w:rsidRPr="009A4207" w:rsidRDefault="00DF66E2" w:rsidP="004636AB">
      <w:pPr>
        <w:ind w:firstLine="570"/>
        <w:jc w:val="both"/>
        <w:rPr>
          <w:b/>
          <w:sz w:val="24"/>
          <w:lang w:val="uk-UA"/>
        </w:rPr>
      </w:pPr>
    </w:p>
    <w:p w:rsidR="00DF66E2" w:rsidRPr="004636AB" w:rsidRDefault="00DF66E2" w:rsidP="00CC026F">
      <w:pPr>
        <w:ind w:firstLine="1767"/>
        <w:jc w:val="both"/>
        <w:rPr>
          <w:b/>
          <w:lang w:val="uk-UA"/>
        </w:rPr>
      </w:pPr>
      <w:r>
        <w:rPr>
          <w:noProof/>
        </w:rPr>
        <w:pict>
          <v:oval id="_x0000_s1027" style="position:absolute;left:0;text-align:left;margin-left:308pt;margin-top:10.65pt;width:62.35pt;height:62.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Fc0/NffAAAACQEAAA8AAABkcnMvZG93&#10;bnJldi54bWxMj0FPg0AQhe8m/ofNmHhrl0KLiCxNY2Oihx5EvW/ZKZCys4TdUvz3jic9Tt6X974p&#10;trPtxYSj7xwpWC0jEEi1Mx01Cj4/XhYZCB80Gd07QgXf6GFb3t4UOjfuSu84VaERXEI+1wraEIZc&#10;Sl+3aLVfugGJs5MbrQ58jo00o75yue1lHEWptLojXmj1gM8t1ufqYhXsm12VTjIJm+S0fw2b89fh&#10;LVkpdX83755ABJzDHwy/+qwOJTsd3YWMF72Chzh5ZFTBIgbBebbOUhBHBuN1CrIs5P8Pyh8A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VzT8198AAAAJAQAADwAAAAAAAAAAAAAAAACI&#10;BAAAZHJzL2Rvd25yZXYueG1sUEsFBgAAAAAEAAQA8wAAAJQFAAAAAA==&#10;">
            <v:textbox>
              <w:txbxContent>
                <w:p w:rsidR="00DF66E2" w:rsidRDefault="00DF66E2" w:rsidP="00CC026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F66E2" w:rsidRPr="0028484F" w:rsidRDefault="00DF66E2" w:rsidP="00CC026F">
                  <w:pPr>
                    <w:jc w:val="center"/>
                    <w:rPr>
                      <w:sz w:val="20"/>
                    </w:rPr>
                  </w:pPr>
                  <w:r w:rsidRPr="00592115">
                    <w:rPr>
                      <w:b/>
                      <w:sz w:val="20"/>
                    </w:rPr>
                    <w:t>М.П.</w:t>
                  </w:r>
                </w:p>
              </w:txbxContent>
            </v:textbox>
          </v:oval>
        </w:pict>
      </w:r>
      <w:r w:rsidRPr="00FE671D">
        <w:rPr>
          <w:b/>
        </w:rPr>
        <w:t xml:space="preserve">Начальник </w:t>
      </w:r>
      <w:r>
        <w:rPr>
          <w:b/>
        </w:rPr>
        <w:t>Управління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Нижник О.С.</w:t>
      </w:r>
    </w:p>
    <w:p w:rsidR="00DF66E2" w:rsidRPr="004636AB" w:rsidRDefault="00DF66E2" w:rsidP="00CC026F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>ова оргкомітету 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Надточій О.І.</w:t>
      </w:r>
    </w:p>
    <w:p w:rsidR="00DF66E2" w:rsidRPr="00440269" w:rsidRDefault="00DF66E2" w:rsidP="00CC026F">
      <w:pPr>
        <w:ind w:left="1767"/>
        <w:jc w:val="both"/>
        <w:rPr>
          <w:lang w:val="uk-UA"/>
        </w:rPr>
      </w:pPr>
      <w:r>
        <w:rPr>
          <w:b/>
        </w:rPr>
        <w:t>Голова журі 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269">
        <w:rPr>
          <w:b/>
          <w:i/>
          <w:lang w:val="uk-UA"/>
        </w:rPr>
        <w:t>ПІБ Керівника РМО</w:t>
      </w:r>
    </w:p>
    <w:p w:rsidR="00DF66E2" w:rsidRPr="00FE671D" w:rsidRDefault="00DF66E2" w:rsidP="00CC026F">
      <w:pPr>
        <w:ind w:firstLine="228"/>
        <w:jc w:val="both"/>
      </w:pPr>
    </w:p>
    <w:p w:rsidR="00DF66E2" w:rsidRPr="00CB7DE7" w:rsidRDefault="00DF66E2" w:rsidP="004636AB">
      <w:pPr>
        <w:ind w:firstLine="1767"/>
        <w:jc w:val="both"/>
        <w:rPr>
          <w:sz w:val="24"/>
        </w:rPr>
      </w:pPr>
      <w:r w:rsidRPr="00CB7DE7">
        <w:rPr>
          <w:sz w:val="24"/>
        </w:rPr>
        <w:t>„____” ________________ 20</w:t>
      </w:r>
      <w:r w:rsidRPr="00CB7DE7">
        <w:rPr>
          <w:sz w:val="24"/>
          <w:lang w:val="uk-UA"/>
        </w:rPr>
        <w:t>__</w:t>
      </w:r>
      <w:r w:rsidRPr="00CB7DE7">
        <w:rPr>
          <w:sz w:val="24"/>
        </w:rPr>
        <w:t xml:space="preserve"> р.</w:t>
      </w:r>
    </w:p>
    <w:p w:rsidR="00DF66E2" w:rsidRPr="00A00090" w:rsidRDefault="00DF66E2" w:rsidP="004636AB">
      <w:pPr>
        <w:jc w:val="both"/>
        <w:rPr>
          <w:b/>
          <w:sz w:val="20"/>
          <w:szCs w:val="20"/>
          <w:lang w:val="uk-UA"/>
        </w:rPr>
      </w:pPr>
    </w:p>
    <w:p w:rsidR="00DF66E2" w:rsidRDefault="00DF66E2" w:rsidP="004636AB">
      <w:pPr>
        <w:ind w:left="180" w:firstLine="10080"/>
        <w:rPr>
          <w:szCs w:val="28"/>
          <w:lang w:val="uk-UA"/>
        </w:rPr>
      </w:pPr>
    </w:p>
    <w:p w:rsidR="00DF66E2" w:rsidRDefault="00DF66E2" w:rsidP="00440269">
      <w:pPr>
        <w:ind w:left="180" w:firstLine="2652"/>
        <w:rPr>
          <w:szCs w:val="28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Default="00DF66E2" w:rsidP="004636AB">
      <w:pPr>
        <w:ind w:left="180" w:firstLine="10080"/>
        <w:rPr>
          <w:szCs w:val="28"/>
          <w:lang w:val="uk-UA"/>
        </w:rPr>
        <w:sectPr w:rsidR="00DF66E2" w:rsidSect="004636AB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5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CB7DE7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19</w:t>
      </w:r>
      <w:r w:rsidRPr="00CC026F">
        <w:rPr>
          <w:szCs w:val="28"/>
          <w:lang w:val="uk-UA"/>
        </w:rPr>
        <w:t>.09.201</w:t>
      </w:r>
      <w:r>
        <w:rPr>
          <w:szCs w:val="28"/>
          <w:lang w:val="uk-UA"/>
        </w:rPr>
        <w:t>7</w:t>
      </w:r>
      <w:r w:rsidRPr="00CC026F">
        <w:rPr>
          <w:szCs w:val="28"/>
          <w:lang w:val="uk-UA"/>
        </w:rPr>
        <w:t xml:space="preserve"> № </w:t>
      </w:r>
      <w:r w:rsidRPr="009A4207">
        <w:rPr>
          <w:szCs w:val="28"/>
          <w:lang w:val="uk-UA"/>
        </w:rPr>
        <w:t>189</w:t>
      </w:r>
    </w:p>
    <w:p w:rsidR="00DF66E2" w:rsidRPr="001A1D1E" w:rsidRDefault="00DF66E2" w:rsidP="004636AB">
      <w:pPr>
        <w:jc w:val="center"/>
        <w:rPr>
          <w:b/>
          <w:szCs w:val="28"/>
          <w:lang w:val="uk-UA"/>
        </w:rPr>
      </w:pPr>
    </w:p>
    <w:p w:rsidR="00DF66E2" w:rsidRDefault="00DF66E2" w:rsidP="007A718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</w:t>
      </w:r>
      <w:r w:rsidRPr="007A7184">
        <w:rPr>
          <w:b/>
          <w:szCs w:val="28"/>
          <w:lang w:val="uk-UA"/>
        </w:rPr>
        <w:t>ільк</w:t>
      </w:r>
      <w:r>
        <w:rPr>
          <w:b/>
          <w:szCs w:val="28"/>
          <w:lang w:val="uk-UA"/>
        </w:rPr>
        <w:t>ість</w:t>
      </w:r>
      <w:r w:rsidRPr="007A7184">
        <w:rPr>
          <w:b/>
          <w:szCs w:val="28"/>
          <w:lang w:val="uk-UA"/>
        </w:rPr>
        <w:t xml:space="preserve"> учасників учнівських команд ІІІ (обласного) етапу відповідних Всеукраїнських учнівських олімпіад із навчальних предметів</w:t>
      </w:r>
      <w:r>
        <w:rPr>
          <w:b/>
          <w:szCs w:val="28"/>
          <w:lang w:val="uk-UA"/>
        </w:rPr>
        <w:t xml:space="preserve"> у 2017/2018 навчальному році</w:t>
      </w:r>
    </w:p>
    <w:p w:rsidR="00DF66E2" w:rsidRPr="007A7184" w:rsidRDefault="00DF66E2" w:rsidP="004636AB">
      <w:pPr>
        <w:rPr>
          <w:b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031"/>
        <w:gridCol w:w="2508"/>
        <w:gridCol w:w="2952"/>
      </w:tblGrid>
      <w:tr w:rsidR="00DF66E2" w:rsidRPr="00B66301" w:rsidTr="0066256C">
        <w:tc>
          <w:tcPr>
            <w:tcW w:w="697" w:type="dxa"/>
            <w:tcBorders>
              <w:bottom w:val="double" w:sz="6" w:space="0" w:color="auto"/>
            </w:tcBorders>
            <w:vAlign w:val="center"/>
          </w:tcPr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4031" w:type="dxa"/>
            <w:tcBorders>
              <w:bottom w:val="double" w:sz="6" w:space="0" w:color="auto"/>
            </w:tcBorders>
            <w:vAlign w:val="center"/>
          </w:tcPr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2508" w:type="dxa"/>
            <w:tcBorders>
              <w:bottom w:val="double" w:sz="6" w:space="0" w:color="auto"/>
            </w:tcBorders>
            <w:vAlign w:val="center"/>
          </w:tcPr>
          <w:p w:rsidR="00DF66E2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</w:t>
            </w:r>
          </w:p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6256C">
              <w:rPr>
                <w:b/>
                <w:bCs/>
                <w:szCs w:val="28"/>
                <w:lang w:val="uk-UA"/>
              </w:rPr>
              <w:t xml:space="preserve"> у 201</w:t>
            </w:r>
            <w:r>
              <w:rPr>
                <w:b/>
                <w:bCs/>
                <w:szCs w:val="28"/>
                <w:lang w:val="uk-UA"/>
              </w:rPr>
              <w:t>6</w:t>
            </w:r>
            <w:r w:rsidRPr="0066256C">
              <w:rPr>
                <w:b/>
                <w:bCs/>
                <w:szCs w:val="28"/>
                <w:lang w:val="uk-UA"/>
              </w:rPr>
              <w:t>/201</w:t>
            </w:r>
            <w:r>
              <w:rPr>
                <w:b/>
                <w:bCs/>
                <w:szCs w:val="28"/>
                <w:lang w:val="uk-UA"/>
              </w:rPr>
              <w:t>7</w:t>
            </w:r>
            <w:r w:rsidRPr="0066256C">
              <w:rPr>
                <w:b/>
                <w:bCs/>
                <w:szCs w:val="28"/>
                <w:lang w:val="uk-UA"/>
              </w:rPr>
              <w:t xml:space="preserve"> навчальному році</w:t>
            </w:r>
          </w:p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952" w:type="dxa"/>
            <w:tcBorders>
              <w:bottom w:val="double" w:sz="6" w:space="0" w:color="auto"/>
            </w:tcBorders>
            <w:vAlign w:val="center"/>
          </w:tcPr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6256C">
              <w:rPr>
                <w:b/>
                <w:bCs/>
                <w:szCs w:val="28"/>
                <w:lang w:val="uk-UA"/>
              </w:rPr>
              <w:t>Кількісний склад команд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6-9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Історія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23-26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Фізика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66DD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Екологія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20-28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66E2" w:rsidRPr="00440269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Default="00DF66E2" w:rsidP="004402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Англійська, </w:t>
            </w:r>
          </w:p>
          <w:p w:rsidR="00DF66E2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німецька, </w:t>
            </w:r>
          </w:p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французька, </w:t>
            </w:r>
          </w:p>
        </w:tc>
        <w:tc>
          <w:tcPr>
            <w:tcW w:w="2508" w:type="dxa"/>
            <w:vAlign w:val="center"/>
          </w:tcPr>
          <w:p w:rsidR="00DF66E2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25-50</w:t>
            </w:r>
          </w:p>
          <w:p w:rsidR="00DF66E2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12-32</w:t>
            </w:r>
          </w:p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9-12</w:t>
            </w:r>
          </w:p>
        </w:tc>
        <w:tc>
          <w:tcPr>
            <w:tcW w:w="2952" w:type="dxa"/>
          </w:tcPr>
          <w:p w:rsidR="00DF66E2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F66E2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6-7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Хімія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Біологія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20-50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08" w:type="dxa"/>
            <w:vAlign w:val="center"/>
          </w:tcPr>
          <w:p w:rsidR="00DF66E2" w:rsidRPr="00B66301" w:rsidRDefault="00DF66E2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23-26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DF66E2" w:rsidRPr="00A00090" w:rsidRDefault="00DF66E2" w:rsidP="004636AB">
      <w:pPr>
        <w:jc w:val="both"/>
        <w:rPr>
          <w:szCs w:val="28"/>
          <w:lang w:val="uk-UA"/>
        </w:rPr>
      </w:pPr>
    </w:p>
    <w:p w:rsidR="00DF66E2" w:rsidRPr="00FE671D" w:rsidRDefault="00DF66E2" w:rsidP="00575F54">
      <w:pPr>
        <w:ind w:left="7788" w:firstLine="6666"/>
      </w:pPr>
      <w:r>
        <w:rPr>
          <w:lang w:val="uk-UA"/>
        </w:rPr>
        <w:t xml:space="preserve">                                     </w:t>
      </w:r>
    </w:p>
    <w:p w:rsidR="00DF66E2" w:rsidRPr="00AB41FE" w:rsidRDefault="00DF66E2" w:rsidP="004562B4">
      <w:pPr>
        <w:rPr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sectPr w:rsidR="00DF66E2" w:rsidRPr="00AB41FE" w:rsidSect="00CC02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E2" w:rsidRDefault="00DF66E2">
      <w:r>
        <w:separator/>
      </w:r>
    </w:p>
  </w:endnote>
  <w:endnote w:type="continuationSeparator" w:id="0">
    <w:p w:rsidR="00DF66E2" w:rsidRDefault="00DF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E2" w:rsidRDefault="00DF66E2">
      <w:r>
        <w:separator/>
      </w:r>
    </w:p>
  </w:footnote>
  <w:footnote w:type="continuationSeparator" w:id="0">
    <w:p w:rsidR="00DF66E2" w:rsidRDefault="00DF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2" w:rsidRDefault="00DF66E2" w:rsidP="00EB1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6E2" w:rsidRDefault="00DF66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2" w:rsidRDefault="00DF66E2" w:rsidP="00EB1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F66E2" w:rsidRDefault="00DF6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F8"/>
    <w:rsid w:val="00001402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623E"/>
    <w:rsid w:val="000534AD"/>
    <w:rsid w:val="0005460A"/>
    <w:rsid w:val="00055FB1"/>
    <w:rsid w:val="0005622C"/>
    <w:rsid w:val="00061400"/>
    <w:rsid w:val="00061DF8"/>
    <w:rsid w:val="0007649B"/>
    <w:rsid w:val="000766ED"/>
    <w:rsid w:val="00077DA4"/>
    <w:rsid w:val="0008630B"/>
    <w:rsid w:val="000871FE"/>
    <w:rsid w:val="00087D95"/>
    <w:rsid w:val="00091C88"/>
    <w:rsid w:val="0009499D"/>
    <w:rsid w:val="00094CDF"/>
    <w:rsid w:val="0009701F"/>
    <w:rsid w:val="000A13C6"/>
    <w:rsid w:val="000A47B4"/>
    <w:rsid w:val="000A4C06"/>
    <w:rsid w:val="000B7B65"/>
    <w:rsid w:val="000C5780"/>
    <w:rsid w:val="000D208F"/>
    <w:rsid w:val="000E6071"/>
    <w:rsid w:val="000F3E8E"/>
    <w:rsid w:val="0010041B"/>
    <w:rsid w:val="0010422A"/>
    <w:rsid w:val="00110F15"/>
    <w:rsid w:val="00112233"/>
    <w:rsid w:val="001132F8"/>
    <w:rsid w:val="0011490E"/>
    <w:rsid w:val="00120815"/>
    <w:rsid w:val="00121C98"/>
    <w:rsid w:val="001250A3"/>
    <w:rsid w:val="00125799"/>
    <w:rsid w:val="0013352A"/>
    <w:rsid w:val="001341FA"/>
    <w:rsid w:val="00136A64"/>
    <w:rsid w:val="00140E8D"/>
    <w:rsid w:val="00144864"/>
    <w:rsid w:val="00146E5F"/>
    <w:rsid w:val="0015035F"/>
    <w:rsid w:val="00153551"/>
    <w:rsid w:val="001746C9"/>
    <w:rsid w:val="00184EB0"/>
    <w:rsid w:val="00185C37"/>
    <w:rsid w:val="00193D44"/>
    <w:rsid w:val="0019675F"/>
    <w:rsid w:val="00196E0D"/>
    <w:rsid w:val="001A1C35"/>
    <w:rsid w:val="001A1D1E"/>
    <w:rsid w:val="001A395A"/>
    <w:rsid w:val="001A5DF2"/>
    <w:rsid w:val="001A6F52"/>
    <w:rsid w:val="001A7AB2"/>
    <w:rsid w:val="001B2158"/>
    <w:rsid w:val="001B578C"/>
    <w:rsid w:val="001C3A2D"/>
    <w:rsid w:val="001C42CB"/>
    <w:rsid w:val="001C4E94"/>
    <w:rsid w:val="001D126A"/>
    <w:rsid w:val="001D6F8E"/>
    <w:rsid w:val="001E0C48"/>
    <w:rsid w:val="001F333F"/>
    <w:rsid w:val="001F4419"/>
    <w:rsid w:val="001F7352"/>
    <w:rsid w:val="002001A4"/>
    <w:rsid w:val="00207438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7BBC"/>
    <w:rsid w:val="00270BE5"/>
    <w:rsid w:val="00273C5C"/>
    <w:rsid w:val="002764E9"/>
    <w:rsid w:val="00282F3B"/>
    <w:rsid w:val="0028484F"/>
    <w:rsid w:val="0028607B"/>
    <w:rsid w:val="00292EA7"/>
    <w:rsid w:val="002947B5"/>
    <w:rsid w:val="002957F2"/>
    <w:rsid w:val="002D08A4"/>
    <w:rsid w:val="002D0EB3"/>
    <w:rsid w:val="002D4F31"/>
    <w:rsid w:val="002E1AF4"/>
    <w:rsid w:val="002F7534"/>
    <w:rsid w:val="00307332"/>
    <w:rsid w:val="00312A71"/>
    <w:rsid w:val="00313E02"/>
    <w:rsid w:val="0032054E"/>
    <w:rsid w:val="003336E3"/>
    <w:rsid w:val="00344C64"/>
    <w:rsid w:val="00351398"/>
    <w:rsid w:val="00351B46"/>
    <w:rsid w:val="00351C3C"/>
    <w:rsid w:val="00354B21"/>
    <w:rsid w:val="00355969"/>
    <w:rsid w:val="003560E3"/>
    <w:rsid w:val="00363101"/>
    <w:rsid w:val="003645E3"/>
    <w:rsid w:val="00372071"/>
    <w:rsid w:val="00383D87"/>
    <w:rsid w:val="003900BE"/>
    <w:rsid w:val="00392E3F"/>
    <w:rsid w:val="003B4DD5"/>
    <w:rsid w:val="003C3117"/>
    <w:rsid w:val="003C3C9A"/>
    <w:rsid w:val="003C705D"/>
    <w:rsid w:val="003E7138"/>
    <w:rsid w:val="003F0A90"/>
    <w:rsid w:val="003F1654"/>
    <w:rsid w:val="003F5EC5"/>
    <w:rsid w:val="0040532D"/>
    <w:rsid w:val="00410F03"/>
    <w:rsid w:val="00411461"/>
    <w:rsid w:val="004115B9"/>
    <w:rsid w:val="00424EA8"/>
    <w:rsid w:val="00427834"/>
    <w:rsid w:val="00430341"/>
    <w:rsid w:val="00430DF4"/>
    <w:rsid w:val="00440131"/>
    <w:rsid w:val="00440269"/>
    <w:rsid w:val="0044159A"/>
    <w:rsid w:val="00441AD0"/>
    <w:rsid w:val="00442674"/>
    <w:rsid w:val="00444FEF"/>
    <w:rsid w:val="00445326"/>
    <w:rsid w:val="0045278C"/>
    <w:rsid w:val="00454820"/>
    <w:rsid w:val="004562B4"/>
    <w:rsid w:val="0045762C"/>
    <w:rsid w:val="004636AB"/>
    <w:rsid w:val="00464FD3"/>
    <w:rsid w:val="00472FCF"/>
    <w:rsid w:val="00482659"/>
    <w:rsid w:val="004849CB"/>
    <w:rsid w:val="00493983"/>
    <w:rsid w:val="004A3483"/>
    <w:rsid w:val="004A7537"/>
    <w:rsid w:val="004B7536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527F"/>
    <w:rsid w:val="00517C83"/>
    <w:rsid w:val="005217AF"/>
    <w:rsid w:val="00524DED"/>
    <w:rsid w:val="0052781F"/>
    <w:rsid w:val="005314B4"/>
    <w:rsid w:val="005361C2"/>
    <w:rsid w:val="00542BBC"/>
    <w:rsid w:val="00557D72"/>
    <w:rsid w:val="00561B43"/>
    <w:rsid w:val="005701A2"/>
    <w:rsid w:val="00570A23"/>
    <w:rsid w:val="005724C2"/>
    <w:rsid w:val="00575F54"/>
    <w:rsid w:val="00577372"/>
    <w:rsid w:val="0058545E"/>
    <w:rsid w:val="00592115"/>
    <w:rsid w:val="00594B15"/>
    <w:rsid w:val="00596E06"/>
    <w:rsid w:val="00596FB9"/>
    <w:rsid w:val="005A1361"/>
    <w:rsid w:val="005A2810"/>
    <w:rsid w:val="005A58F9"/>
    <w:rsid w:val="005A6640"/>
    <w:rsid w:val="005B1679"/>
    <w:rsid w:val="005B26FB"/>
    <w:rsid w:val="005B3BEF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6BD1"/>
    <w:rsid w:val="0064202B"/>
    <w:rsid w:val="00652657"/>
    <w:rsid w:val="0066256C"/>
    <w:rsid w:val="00666C92"/>
    <w:rsid w:val="006735BA"/>
    <w:rsid w:val="006737E0"/>
    <w:rsid w:val="00681651"/>
    <w:rsid w:val="00687106"/>
    <w:rsid w:val="006879AE"/>
    <w:rsid w:val="006911C7"/>
    <w:rsid w:val="006A0E16"/>
    <w:rsid w:val="006A1020"/>
    <w:rsid w:val="006A5809"/>
    <w:rsid w:val="006B1CA4"/>
    <w:rsid w:val="006B21A8"/>
    <w:rsid w:val="006B5186"/>
    <w:rsid w:val="006C2776"/>
    <w:rsid w:val="006D5D0D"/>
    <w:rsid w:val="006E42FF"/>
    <w:rsid w:val="006E5470"/>
    <w:rsid w:val="006F5EE6"/>
    <w:rsid w:val="006F71F7"/>
    <w:rsid w:val="007001B7"/>
    <w:rsid w:val="007014A4"/>
    <w:rsid w:val="00701911"/>
    <w:rsid w:val="0070290A"/>
    <w:rsid w:val="00706B98"/>
    <w:rsid w:val="00707D4D"/>
    <w:rsid w:val="00711FDD"/>
    <w:rsid w:val="007124F3"/>
    <w:rsid w:val="00715591"/>
    <w:rsid w:val="007203D3"/>
    <w:rsid w:val="007207CA"/>
    <w:rsid w:val="00723D5E"/>
    <w:rsid w:val="007263C6"/>
    <w:rsid w:val="007275DC"/>
    <w:rsid w:val="00730276"/>
    <w:rsid w:val="007336E8"/>
    <w:rsid w:val="007355C8"/>
    <w:rsid w:val="00736D45"/>
    <w:rsid w:val="007378F3"/>
    <w:rsid w:val="00737F77"/>
    <w:rsid w:val="007458F9"/>
    <w:rsid w:val="00746821"/>
    <w:rsid w:val="00755938"/>
    <w:rsid w:val="00757D56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A0F62"/>
    <w:rsid w:val="007A2D6A"/>
    <w:rsid w:val="007A7184"/>
    <w:rsid w:val="007B3BAB"/>
    <w:rsid w:val="007B61E6"/>
    <w:rsid w:val="007B713F"/>
    <w:rsid w:val="007E0AAF"/>
    <w:rsid w:val="007E1A4B"/>
    <w:rsid w:val="007E7BEB"/>
    <w:rsid w:val="007F1978"/>
    <w:rsid w:val="007F69F9"/>
    <w:rsid w:val="00801CED"/>
    <w:rsid w:val="00802CF3"/>
    <w:rsid w:val="0080404C"/>
    <w:rsid w:val="00805911"/>
    <w:rsid w:val="00806ABF"/>
    <w:rsid w:val="00822F4D"/>
    <w:rsid w:val="00824903"/>
    <w:rsid w:val="0083168E"/>
    <w:rsid w:val="008404EA"/>
    <w:rsid w:val="008405AB"/>
    <w:rsid w:val="00850AA3"/>
    <w:rsid w:val="00852BDF"/>
    <w:rsid w:val="00857750"/>
    <w:rsid w:val="0086027D"/>
    <w:rsid w:val="0086315D"/>
    <w:rsid w:val="00864913"/>
    <w:rsid w:val="00865334"/>
    <w:rsid w:val="008672BA"/>
    <w:rsid w:val="008678CF"/>
    <w:rsid w:val="008731EB"/>
    <w:rsid w:val="00875390"/>
    <w:rsid w:val="008762CA"/>
    <w:rsid w:val="008901E7"/>
    <w:rsid w:val="0089381A"/>
    <w:rsid w:val="008B081E"/>
    <w:rsid w:val="008B2D87"/>
    <w:rsid w:val="008B3229"/>
    <w:rsid w:val="008C1A7A"/>
    <w:rsid w:val="008C287F"/>
    <w:rsid w:val="008C5F85"/>
    <w:rsid w:val="008D1B22"/>
    <w:rsid w:val="008D56CF"/>
    <w:rsid w:val="008F4B15"/>
    <w:rsid w:val="008F722F"/>
    <w:rsid w:val="008F7D7C"/>
    <w:rsid w:val="0090019D"/>
    <w:rsid w:val="009034F6"/>
    <w:rsid w:val="00904195"/>
    <w:rsid w:val="00904669"/>
    <w:rsid w:val="00906A60"/>
    <w:rsid w:val="009115F5"/>
    <w:rsid w:val="00914DED"/>
    <w:rsid w:val="00917B3D"/>
    <w:rsid w:val="00931234"/>
    <w:rsid w:val="0093483D"/>
    <w:rsid w:val="00941C83"/>
    <w:rsid w:val="009447AE"/>
    <w:rsid w:val="0094572B"/>
    <w:rsid w:val="00945EE3"/>
    <w:rsid w:val="0095075E"/>
    <w:rsid w:val="0095610D"/>
    <w:rsid w:val="009671FF"/>
    <w:rsid w:val="00975EF3"/>
    <w:rsid w:val="00977E20"/>
    <w:rsid w:val="00986DDE"/>
    <w:rsid w:val="00990E84"/>
    <w:rsid w:val="009912FB"/>
    <w:rsid w:val="009A0CEB"/>
    <w:rsid w:val="009A4207"/>
    <w:rsid w:val="009B3230"/>
    <w:rsid w:val="009B6069"/>
    <w:rsid w:val="009C6172"/>
    <w:rsid w:val="009D77CA"/>
    <w:rsid w:val="00A00090"/>
    <w:rsid w:val="00A007B5"/>
    <w:rsid w:val="00A06A82"/>
    <w:rsid w:val="00A107C1"/>
    <w:rsid w:val="00A10A75"/>
    <w:rsid w:val="00A1512E"/>
    <w:rsid w:val="00A22650"/>
    <w:rsid w:val="00A25C75"/>
    <w:rsid w:val="00A26820"/>
    <w:rsid w:val="00A322DF"/>
    <w:rsid w:val="00A45B1C"/>
    <w:rsid w:val="00A469FC"/>
    <w:rsid w:val="00A54243"/>
    <w:rsid w:val="00A6267D"/>
    <w:rsid w:val="00A714CE"/>
    <w:rsid w:val="00A71684"/>
    <w:rsid w:val="00A733BF"/>
    <w:rsid w:val="00A75EA1"/>
    <w:rsid w:val="00A8265D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B04B46"/>
    <w:rsid w:val="00B05AF4"/>
    <w:rsid w:val="00B064D7"/>
    <w:rsid w:val="00B06908"/>
    <w:rsid w:val="00B15FDC"/>
    <w:rsid w:val="00B31EC0"/>
    <w:rsid w:val="00B32782"/>
    <w:rsid w:val="00B40B50"/>
    <w:rsid w:val="00B40D77"/>
    <w:rsid w:val="00B5128C"/>
    <w:rsid w:val="00B52166"/>
    <w:rsid w:val="00B55EAD"/>
    <w:rsid w:val="00B60417"/>
    <w:rsid w:val="00B613C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A460F"/>
    <w:rsid w:val="00BA4D4C"/>
    <w:rsid w:val="00BA67D7"/>
    <w:rsid w:val="00BA6DD8"/>
    <w:rsid w:val="00BB3AC4"/>
    <w:rsid w:val="00BB7373"/>
    <w:rsid w:val="00BB77A1"/>
    <w:rsid w:val="00BC052E"/>
    <w:rsid w:val="00BC3A05"/>
    <w:rsid w:val="00BC5C40"/>
    <w:rsid w:val="00BC70D4"/>
    <w:rsid w:val="00BD0386"/>
    <w:rsid w:val="00BD173A"/>
    <w:rsid w:val="00BD7DCA"/>
    <w:rsid w:val="00BF3C60"/>
    <w:rsid w:val="00BF4040"/>
    <w:rsid w:val="00C02276"/>
    <w:rsid w:val="00C03532"/>
    <w:rsid w:val="00C060DF"/>
    <w:rsid w:val="00C11736"/>
    <w:rsid w:val="00C142A7"/>
    <w:rsid w:val="00C1481A"/>
    <w:rsid w:val="00C175B0"/>
    <w:rsid w:val="00C25C21"/>
    <w:rsid w:val="00C25F3D"/>
    <w:rsid w:val="00C307FB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1E94"/>
    <w:rsid w:val="00C80E4C"/>
    <w:rsid w:val="00C813E3"/>
    <w:rsid w:val="00C83ED1"/>
    <w:rsid w:val="00C92A89"/>
    <w:rsid w:val="00C93428"/>
    <w:rsid w:val="00C93E9A"/>
    <w:rsid w:val="00CA64C1"/>
    <w:rsid w:val="00CA68F4"/>
    <w:rsid w:val="00CB1AD6"/>
    <w:rsid w:val="00CB3897"/>
    <w:rsid w:val="00CB54C5"/>
    <w:rsid w:val="00CB7DE7"/>
    <w:rsid w:val="00CC026F"/>
    <w:rsid w:val="00CD145E"/>
    <w:rsid w:val="00CD2F63"/>
    <w:rsid w:val="00CD7E1D"/>
    <w:rsid w:val="00CF0695"/>
    <w:rsid w:val="00CF2D77"/>
    <w:rsid w:val="00CF6E86"/>
    <w:rsid w:val="00CF7CD3"/>
    <w:rsid w:val="00D00155"/>
    <w:rsid w:val="00D03284"/>
    <w:rsid w:val="00D0405A"/>
    <w:rsid w:val="00D13184"/>
    <w:rsid w:val="00D1443B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94F37"/>
    <w:rsid w:val="00DA246C"/>
    <w:rsid w:val="00DB244E"/>
    <w:rsid w:val="00DB277B"/>
    <w:rsid w:val="00DC14E8"/>
    <w:rsid w:val="00DC5B96"/>
    <w:rsid w:val="00DC66DD"/>
    <w:rsid w:val="00DC7D42"/>
    <w:rsid w:val="00DD2369"/>
    <w:rsid w:val="00DD2389"/>
    <w:rsid w:val="00DE2CB5"/>
    <w:rsid w:val="00DE3E6B"/>
    <w:rsid w:val="00DE41FC"/>
    <w:rsid w:val="00DE7846"/>
    <w:rsid w:val="00DF66E2"/>
    <w:rsid w:val="00DF6D6D"/>
    <w:rsid w:val="00DF734D"/>
    <w:rsid w:val="00E034DB"/>
    <w:rsid w:val="00E035B7"/>
    <w:rsid w:val="00E15B73"/>
    <w:rsid w:val="00E22AAA"/>
    <w:rsid w:val="00E26D52"/>
    <w:rsid w:val="00E36A6A"/>
    <w:rsid w:val="00E464AE"/>
    <w:rsid w:val="00E464E2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B17B7"/>
    <w:rsid w:val="00EB71C9"/>
    <w:rsid w:val="00EC6928"/>
    <w:rsid w:val="00EC70EC"/>
    <w:rsid w:val="00ED43A7"/>
    <w:rsid w:val="00ED753F"/>
    <w:rsid w:val="00EE113E"/>
    <w:rsid w:val="00EE3BBE"/>
    <w:rsid w:val="00EE56CD"/>
    <w:rsid w:val="00EF24D7"/>
    <w:rsid w:val="00F02454"/>
    <w:rsid w:val="00F04554"/>
    <w:rsid w:val="00F17000"/>
    <w:rsid w:val="00F210BC"/>
    <w:rsid w:val="00F24C6E"/>
    <w:rsid w:val="00F34538"/>
    <w:rsid w:val="00F36E57"/>
    <w:rsid w:val="00F41D0F"/>
    <w:rsid w:val="00F529F2"/>
    <w:rsid w:val="00F531BA"/>
    <w:rsid w:val="00F55552"/>
    <w:rsid w:val="00F65C9E"/>
    <w:rsid w:val="00F80D33"/>
    <w:rsid w:val="00F80E57"/>
    <w:rsid w:val="00F844EF"/>
    <w:rsid w:val="00FA094C"/>
    <w:rsid w:val="00FA3C00"/>
    <w:rsid w:val="00FB04DA"/>
    <w:rsid w:val="00FB30E4"/>
    <w:rsid w:val="00FB4465"/>
    <w:rsid w:val="00FC0471"/>
    <w:rsid w:val="00FC405F"/>
    <w:rsid w:val="00FE2DD3"/>
    <w:rsid w:val="00FE3BC5"/>
    <w:rsid w:val="00FE4486"/>
    <w:rsid w:val="00FE4758"/>
    <w:rsid w:val="00FE53DC"/>
    <w:rsid w:val="00FE5C2E"/>
    <w:rsid w:val="00FE671D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A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A557A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3483"/>
    <w:rPr>
      <w:rFonts w:cs="Times New Roman"/>
      <w:sz w:val="24"/>
      <w:lang w:val="uk-UA" w:eastAsia="ru-RU"/>
    </w:rPr>
  </w:style>
  <w:style w:type="character" w:styleId="Hyperlink">
    <w:name w:val="Hyperlink"/>
    <w:basedOn w:val="DefaultParagraphFont"/>
    <w:uiPriority w:val="99"/>
    <w:rsid w:val="00AA55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9B5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69B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9B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12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9B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EC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957F2"/>
    <w:rPr>
      <w:rFonts w:cs="Times New Roman"/>
    </w:rPr>
  </w:style>
  <w:style w:type="paragraph" w:customStyle="1" w:styleId="a">
    <w:name w:val="Знак Знак Знак Знак Знак Знак"/>
    <w:basedOn w:val="Normal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0">
    <w:name w:val="Знак Знак"/>
    <w:uiPriority w:val="99"/>
    <w:locked/>
    <w:rsid w:val="00AE3F73"/>
    <w:rPr>
      <w:sz w:val="24"/>
      <w:lang w:val="uk-UA" w:eastAsia="ru-RU"/>
    </w:rPr>
  </w:style>
  <w:style w:type="table" w:styleId="TableGrid">
    <w:name w:val="Table Grid"/>
    <w:basedOn w:val="TableNormal"/>
    <w:uiPriority w:val="99"/>
    <w:rsid w:val="00E36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1">
    <w:name w:val="Основний текст_"/>
    <w:link w:val="1"/>
    <w:uiPriority w:val="99"/>
    <w:locked/>
    <w:rsid w:val="005A2810"/>
    <w:rPr>
      <w:sz w:val="25"/>
    </w:rPr>
  </w:style>
  <w:style w:type="paragraph" w:customStyle="1" w:styleId="1">
    <w:name w:val="Основний текст1"/>
    <w:basedOn w:val="Normal"/>
    <w:link w:val="a1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  <w:style w:type="character" w:customStyle="1" w:styleId="10">
    <w:name w:val="Знак Знак1"/>
    <w:uiPriority w:val="99"/>
    <w:rsid w:val="004636AB"/>
    <w:rPr>
      <w:sz w:val="24"/>
      <w:lang w:val="uk-UA" w:eastAsia="ru-RU"/>
    </w:rPr>
  </w:style>
  <w:style w:type="paragraph" w:customStyle="1" w:styleId="11">
    <w:name w:val="Знак Знак Знак Знак Знак Знак1"/>
    <w:basedOn w:val="Normal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4636AB"/>
    <w:rPr>
      <w:sz w:val="24"/>
    </w:rPr>
  </w:style>
  <w:style w:type="paragraph" w:styleId="ListBullet">
    <w:name w:val="List Bullet"/>
    <w:basedOn w:val="Normal"/>
    <w:uiPriority w:val="99"/>
    <w:rsid w:val="0046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ch48@kharkivosvita.net.ua" TargetMode="External"/><Relationship Id="rId18" Type="http://schemas.openxmlformats.org/officeDocument/2006/relationships/hyperlink" Target="mailto:sch53@kharkivosvita.net.u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ch10@kharkivosvita.net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sch34@kharkivosvita.net.ua" TargetMode="External"/><Relationship Id="rId17" Type="http://schemas.openxmlformats.org/officeDocument/2006/relationships/hyperlink" Target="mailto:sch34@kharkivosvita.net.ua" TargetMode="External"/><Relationship Id="rId25" Type="http://schemas.openxmlformats.org/officeDocument/2006/relationships/hyperlink" Target="mailto:sch10@kharkivosvita.net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66kharkiv@i.ua" TargetMode="External"/><Relationship Id="rId20" Type="http://schemas.openxmlformats.org/officeDocument/2006/relationships/hyperlink" Target="mailto:sch10@kharkivosvita.net.u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10@kharkivosvita.net.ua" TargetMode="External"/><Relationship Id="rId24" Type="http://schemas.openxmlformats.org/officeDocument/2006/relationships/hyperlink" Target="mailto:sch34@kharkivosvita.ne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66kharkiv@i.ua" TargetMode="External"/><Relationship Id="rId23" Type="http://schemas.openxmlformats.org/officeDocument/2006/relationships/hyperlink" Target="mailto:sch53@kharkivosvita.net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h66kharkiv@i.ua" TargetMode="External"/><Relationship Id="rId19" Type="http://schemas.openxmlformats.org/officeDocument/2006/relationships/hyperlink" Target="mailto:sch53@kharkivosvita.net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ch53@kharkivosvita.net.ua" TargetMode="External"/><Relationship Id="rId22" Type="http://schemas.openxmlformats.org/officeDocument/2006/relationships/hyperlink" Target="mailto:sch66kharkiv@i.ua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9</Pages>
  <Words>1692</Words>
  <Characters>9645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Александр</cp:lastModifiedBy>
  <cp:revision>15</cp:revision>
  <cp:lastPrinted>2017-09-25T11:47:00Z</cp:lastPrinted>
  <dcterms:created xsi:type="dcterms:W3CDTF">2015-09-25T11:40:00Z</dcterms:created>
  <dcterms:modified xsi:type="dcterms:W3CDTF">2017-09-25T11:48:00Z</dcterms:modified>
</cp:coreProperties>
</file>